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C4" w:rsidRPr="00054DC8" w:rsidRDefault="00186BE7" w:rsidP="00E214FF">
      <w:pPr>
        <w:pStyle w:val="BodyText1"/>
        <w:tabs>
          <w:tab w:val="clear" w:pos="6237"/>
          <w:tab w:val="left" w:pos="4536"/>
        </w:tabs>
        <w:rPr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-46990</wp:posOffset>
                </wp:positionV>
                <wp:extent cx="3543935" cy="695325"/>
                <wp:effectExtent l="18415" t="19685" r="19050" b="18415"/>
                <wp:wrapNone/>
                <wp:docPr id="1" name="AutoShape 7" descr="Rounded Rectangle: NAME:&#10;YEAR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93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F90" w:rsidRPr="003C08C4" w:rsidRDefault="00024F90" w:rsidP="003C0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alt="Description: Rounded Rectangle: NAME:&#10;YEAR:&#10;" style="position:absolute;margin-left:215.95pt;margin-top:-3.7pt;width:279.05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" strokecolor="gray" strokeweight="2.25pt">
                <v:textbox>
                  <w:txbxContent>
                    <w:p w:rsidR="004D445B" w:rsidRPr="003C08C4" w:rsidRDefault="004D445B" w:rsidP="003C08C4"/>
                  </w:txbxContent>
                </v:textbox>
              </v:roundrect>
            </w:pict>
          </mc:Fallback>
        </mc:AlternateContent>
      </w:r>
      <w:r w:rsidR="00C3380C">
        <w:tab/>
      </w:r>
      <w:r w:rsidR="003C08C4" w:rsidRPr="00054DC8">
        <w:rPr>
          <w:color w:val="262626"/>
        </w:rPr>
        <w:t>NAME:</w:t>
      </w:r>
      <w:r w:rsidR="003C08C4" w:rsidRPr="00054DC8">
        <w:rPr>
          <w:color w:val="262626"/>
        </w:rPr>
        <w:tab/>
      </w:r>
    </w:p>
    <w:p w:rsidR="008B718B" w:rsidRPr="00054DC8" w:rsidRDefault="003C08C4" w:rsidP="00E214FF">
      <w:pPr>
        <w:pStyle w:val="BodyText1"/>
        <w:tabs>
          <w:tab w:val="clear" w:pos="6237"/>
          <w:tab w:val="left" w:pos="4536"/>
        </w:tabs>
        <w:rPr>
          <w:color w:val="262626"/>
        </w:rPr>
      </w:pPr>
      <w:r w:rsidRPr="00054DC8">
        <w:rPr>
          <w:color w:val="262626"/>
        </w:rPr>
        <w:tab/>
      </w:r>
      <w:r w:rsidR="004810EE" w:rsidRPr="00054DC8">
        <w:rPr>
          <w:color w:val="262626"/>
        </w:rPr>
        <w:t>Class</w:t>
      </w:r>
      <w:r w:rsidR="007F133E" w:rsidRPr="00054DC8">
        <w:rPr>
          <w:color w:val="262626"/>
        </w:rPr>
        <w:t>:</w:t>
      </w:r>
      <w:r w:rsidR="007F133E" w:rsidRPr="00054DC8">
        <w:rPr>
          <w:color w:val="262626"/>
        </w:rPr>
        <w:tab/>
      </w:r>
    </w:p>
    <w:p w:rsidR="00171FF9" w:rsidRDefault="00171FF9" w:rsidP="008939E7">
      <w:pPr>
        <w:pStyle w:val="BodyText1"/>
      </w:pPr>
    </w:p>
    <w:p w:rsidR="001D4884" w:rsidRDefault="001D4884" w:rsidP="008939E7">
      <w:pPr>
        <w:pStyle w:val="BodyText1"/>
      </w:pPr>
    </w:p>
    <w:p w:rsidR="00E214FF" w:rsidRDefault="00E214FF" w:rsidP="008939E7">
      <w:pPr>
        <w:pStyle w:val="BodyText1"/>
      </w:pPr>
    </w:p>
    <w:p w:rsidR="00AD51AE" w:rsidRPr="00E214FF" w:rsidRDefault="00522C50" w:rsidP="008939E7">
      <w:pPr>
        <w:pStyle w:val="Heading1"/>
        <w:rPr>
          <w:sz w:val="112"/>
          <w:szCs w:val="112"/>
        </w:rPr>
      </w:pPr>
      <w:r w:rsidRPr="00E214FF">
        <w:rPr>
          <w:sz w:val="112"/>
          <w:szCs w:val="112"/>
        </w:rPr>
        <w:t>My learning and career plan</w:t>
      </w:r>
    </w:p>
    <w:p w:rsidR="00B16C42" w:rsidRDefault="00B16C42" w:rsidP="008939E7">
      <w:pPr>
        <w:pStyle w:val="BodyText1"/>
      </w:pPr>
    </w:p>
    <w:p w:rsidR="00B16C42" w:rsidRDefault="00B16C42" w:rsidP="008939E7">
      <w:pPr>
        <w:pStyle w:val="BodyText1"/>
      </w:pPr>
    </w:p>
    <w:p w:rsidR="00AD51AE" w:rsidRDefault="00AD51AE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6A2C7A" w:rsidRDefault="006A2C7A" w:rsidP="008939E7">
      <w:pPr>
        <w:pStyle w:val="BodyText1"/>
      </w:pPr>
    </w:p>
    <w:p w:rsidR="006A2C7A" w:rsidRDefault="006A2C7A" w:rsidP="008939E7">
      <w:pPr>
        <w:pStyle w:val="BodyText1"/>
      </w:pPr>
    </w:p>
    <w:p w:rsidR="006A2C7A" w:rsidRDefault="006A2C7A" w:rsidP="008939E7">
      <w:pPr>
        <w:pStyle w:val="BodyText1"/>
      </w:pPr>
    </w:p>
    <w:p w:rsidR="001D4884" w:rsidRDefault="001D4884" w:rsidP="008939E7">
      <w:pPr>
        <w:pStyle w:val="BodyText1"/>
      </w:pPr>
    </w:p>
    <w:p w:rsidR="00C63910" w:rsidRDefault="00C63910" w:rsidP="008939E7">
      <w:pPr>
        <w:pStyle w:val="BodyText1"/>
      </w:pPr>
    </w:p>
    <w:p w:rsidR="003C08C4" w:rsidRDefault="003C08C4" w:rsidP="008939E7">
      <w:pPr>
        <w:pStyle w:val="Heading3"/>
      </w:pPr>
    </w:p>
    <w:p w:rsidR="008B718B" w:rsidRDefault="008B718B" w:rsidP="008939E7">
      <w:pPr>
        <w:pStyle w:val="BodyText1"/>
      </w:pPr>
    </w:p>
    <w:p w:rsidR="006A2C7A" w:rsidRPr="006A2C7A" w:rsidRDefault="006A2C7A" w:rsidP="008024AC">
      <w:pPr>
        <w:pStyle w:val="pageheader"/>
      </w:pPr>
    </w:p>
    <w:p w:rsidR="00522C50" w:rsidRPr="00E214FF" w:rsidRDefault="00522C50" w:rsidP="00E214FF">
      <w:pPr>
        <w:pStyle w:val="Heading2"/>
      </w:pPr>
      <w:r w:rsidRPr="00E214FF">
        <w:t>Got a dream?</w:t>
      </w:r>
    </w:p>
    <w:p w:rsidR="00522C50" w:rsidRPr="00054DC8" w:rsidRDefault="00522C50" w:rsidP="0003034F">
      <w:pPr>
        <w:pStyle w:val="Heading3"/>
        <w:jc w:val="center"/>
        <w:rPr>
          <w:color w:val="262626"/>
        </w:rPr>
        <w:sectPr w:rsidR="00522C50" w:rsidRPr="00054DC8" w:rsidSect="00E214FF">
          <w:headerReference w:type="default" r:id="rId9"/>
          <w:pgSz w:w="11906" w:h="16838" w:code="9"/>
          <w:pgMar w:top="1418" w:right="1021" w:bottom="1418" w:left="1021" w:header="284" w:footer="284" w:gutter="0"/>
          <w:cols w:space="708"/>
          <w:docGrid w:linePitch="360"/>
        </w:sectPr>
      </w:pPr>
      <w:r w:rsidRPr="00054DC8">
        <w:rPr>
          <w:color w:val="262626"/>
        </w:rPr>
        <w:t xml:space="preserve">Use your learning and career plan to set your goals </w:t>
      </w:r>
      <w:r w:rsidR="00E214FF" w:rsidRPr="00054DC8">
        <w:rPr>
          <w:color w:val="262626"/>
        </w:rPr>
        <w:br/>
      </w:r>
      <w:r w:rsidRPr="00054DC8">
        <w:rPr>
          <w:color w:val="262626"/>
        </w:rPr>
        <w:t>and plan your journey.</w:t>
      </w:r>
    </w:p>
    <w:tbl>
      <w:tblPr>
        <w:tblW w:w="4860" w:type="pct"/>
        <w:tblInd w:w="284" w:type="dxa"/>
        <w:tblBorders>
          <w:top w:val="single" w:sz="8" w:space="0" w:color="EB8F2B"/>
          <w:left w:val="single" w:sz="8" w:space="0" w:color="EB8F2B"/>
          <w:bottom w:val="single" w:sz="8" w:space="0" w:color="EB8F2B"/>
          <w:right w:val="single" w:sz="8" w:space="0" w:color="EB8F2B"/>
          <w:insideH w:val="single" w:sz="8" w:space="0" w:color="EB8F2B"/>
          <w:insideV w:val="single" w:sz="8" w:space="0" w:color="EB8F2B"/>
        </w:tblBorders>
        <w:tblCellMar>
          <w:left w:w="284" w:type="dxa"/>
          <w:right w:w="142" w:type="dxa"/>
        </w:tblCellMar>
        <w:tblLook w:val="01E0" w:firstRow="1" w:lastRow="1" w:firstColumn="1" w:lastColumn="1" w:noHBand="0" w:noVBand="0"/>
      </w:tblPr>
      <w:tblGrid>
        <w:gridCol w:w="4857"/>
        <w:gridCol w:w="5145"/>
      </w:tblGrid>
      <w:tr w:rsidR="00794D23" w:rsidRPr="00794D23" w:rsidTr="004D445B"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BF4529" w:rsidRPr="008939E7" w:rsidRDefault="00BF4529" w:rsidP="008939E7">
            <w:pPr>
              <w:pStyle w:val="Heading3"/>
            </w:pPr>
            <w:r w:rsidRPr="008939E7">
              <w:lastRenderedPageBreak/>
              <w:t>My interests</w:t>
            </w:r>
          </w:p>
          <w:p w:rsidR="00BF4529" w:rsidRPr="00794D23" w:rsidRDefault="00BF4529" w:rsidP="008939E7">
            <w:pPr>
              <w:pStyle w:val="tablecaption"/>
            </w:pPr>
            <w:r w:rsidRPr="00794D23">
              <w:t>What you like doing</w:t>
            </w:r>
          </w:p>
        </w:tc>
        <w:tc>
          <w:tcPr>
            <w:tcW w:w="2572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BF4529" w:rsidRPr="00794D23" w:rsidRDefault="00BF4529" w:rsidP="008939E7">
            <w:pPr>
              <w:pStyle w:val="Heading3"/>
            </w:pPr>
            <w:r w:rsidRPr="00794D23">
              <w:t>My qualities</w:t>
            </w:r>
          </w:p>
          <w:p w:rsidR="00BF4529" w:rsidRPr="00794D23" w:rsidRDefault="00BF4529" w:rsidP="008939E7">
            <w:pPr>
              <w:pStyle w:val="tablecaption"/>
            </w:pPr>
            <w:r w:rsidRPr="00794D23">
              <w:t>What you are like as a person</w:t>
            </w:r>
          </w:p>
        </w:tc>
      </w:tr>
      <w:tr w:rsidR="00BF4529" w:rsidRPr="005B3FF2" w:rsidTr="004D445B">
        <w:trPr>
          <w:trHeight w:val="2268"/>
        </w:trPr>
        <w:tc>
          <w:tcPr>
            <w:tcW w:w="2428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  <w:tc>
          <w:tcPr>
            <w:tcW w:w="2572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</w:tr>
      <w:tr w:rsidR="00794D23" w:rsidRPr="00794D23" w:rsidTr="004D445B"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BF4529" w:rsidRPr="00794D23" w:rsidRDefault="00BF4529" w:rsidP="008939E7">
            <w:pPr>
              <w:pStyle w:val="Heading3"/>
            </w:pPr>
            <w:r w:rsidRPr="00794D23">
              <w:t>My skills</w:t>
            </w:r>
          </w:p>
          <w:p w:rsidR="00BF4529" w:rsidRPr="00794D23" w:rsidRDefault="00BF4529" w:rsidP="008939E7">
            <w:pPr>
              <w:pStyle w:val="tablecaption"/>
            </w:pPr>
            <w:r w:rsidRPr="00794D23">
              <w:t>What you do well</w:t>
            </w:r>
          </w:p>
        </w:tc>
        <w:tc>
          <w:tcPr>
            <w:tcW w:w="2572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BF4529" w:rsidRPr="00794D23" w:rsidRDefault="00BF4529" w:rsidP="008939E7">
            <w:pPr>
              <w:pStyle w:val="Heading3"/>
            </w:pPr>
            <w:r w:rsidRPr="00794D23">
              <w:t>My values</w:t>
            </w:r>
          </w:p>
          <w:p w:rsidR="00BF4529" w:rsidRPr="00794D23" w:rsidRDefault="00BF4529" w:rsidP="008939E7">
            <w:pPr>
              <w:pStyle w:val="tablecaption"/>
            </w:pPr>
            <w:r w:rsidRPr="00794D23">
              <w:t>What is important to you in your life</w:t>
            </w:r>
          </w:p>
        </w:tc>
      </w:tr>
      <w:tr w:rsidR="00BF4529" w:rsidRPr="005B3FF2" w:rsidTr="004D445B">
        <w:trPr>
          <w:trHeight w:val="2268"/>
        </w:trPr>
        <w:tc>
          <w:tcPr>
            <w:tcW w:w="2428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  <w:tc>
          <w:tcPr>
            <w:tcW w:w="2572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</w:tr>
      <w:tr w:rsidR="00794D23" w:rsidRPr="00794D23" w:rsidTr="004D445B"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72513C" w:rsidRPr="00794D23" w:rsidRDefault="0072513C" w:rsidP="008939E7">
            <w:pPr>
              <w:pStyle w:val="Heading3"/>
            </w:pPr>
            <w:r w:rsidRPr="00794D23">
              <w:t>My achievements</w:t>
            </w:r>
          </w:p>
          <w:p w:rsidR="0072513C" w:rsidRPr="00794D23" w:rsidRDefault="0072513C" w:rsidP="008939E7">
            <w:pPr>
              <w:pStyle w:val="tablecaption"/>
            </w:pPr>
            <w:r w:rsidRPr="00794D23">
              <w:t>What you are proud of having done</w:t>
            </w:r>
          </w:p>
        </w:tc>
        <w:tc>
          <w:tcPr>
            <w:tcW w:w="2572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72513C" w:rsidRPr="00794D23" w:rsidRDefault="0072513C" w:rsidP="008939E7">
            <w:pPr>
              <w:pStyle w:val="Heading3"/>
            </w:pPr>
            <w:r w:rsidRPr="00794D23">
              <w:t>My favourite subjects</w:t>
            </w:r>
          </w:p>
        </w:tc>
      </w:tr>
      <w:tr w:rsidR="0072513C" w:rsidRPr="005B3FF2" w:rsidTr="00C5320A">
        <w:trPr>
          <w:trHeight w:val="2268"/>
        </w:trPr>
        <w:tc>
          <w:tcPr>
            <w:tcW w:w="2428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72513C" w:rsidRPr="00663AE0" w:rsidRDefault="0072513C" w:rsidP="008939E7">
            <w:pPr>
              <w:pStyle w:val="BodyText1"/>
            </w:pPr>
          </w:p>
        </w:tc>
        <w:tc>
          <w:tcPr>
            <w:tcW w:w="2572" w:type="pct"/>
            <w:tcBorders>
              <w:top w:val="single" w:sz="18" w:space="0" w:color="EA6025"/>
              <w:bottom w:val="single" w:sz="8" w:space="0" w:color="EA6025"/>
            </w:tcBorders>
            <w:shd w:val="clear" w:color="auto" w:fill="auto"/>
          </w:tcPr>
          <w:p w:rsidR="0072513C" w:rsidRPr="006639DD" w:rsidRDefault="0072513C" w:rsidP="008939E7">
            <w:pPr>
              <w:pStyle w:val="BodyText1"/>
            </w:pPr>
          </w:p>
        </w:tc>
      </w:tr>
      <w:tr w:rsidR="00FD4086" w:rsidRPr="00794D23" w:rsidTr="004D445B"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FD4086" w:rsidRPr="00794D23" w:rsidRDefault="00FD4086" w:rsidP="008939E7">
            <w:pPr>
              <w:pStyle w:val="Heading3"/>
            </w:pPr>
            <w:r w:rsidRPr="00794D23">
              <w:t>My career ideas</w:t>
            </w:r>
          </w:p>
          <w:p w:rsidR="00FD4086" w:rsidRPr="00794D23" w:rsidRDefault="00FD4086" w:rsidP="008939E7">
            <w:pPr>
              <w:pStyle w:val="tablecaption"/>
            </w:pPr>
          </w:p>
        </w:tc>
        <w:tc>
          <w:tcPr>
            <w:tcW w:w="2572" w:type="pct"/>
            <w:vMerge w:val="restart"/>
            <w:tcBorders>
              <w:top w:val="single" w:sz="8" w:space="0" w:color="EA6025"/>
              <w:left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FD4086" w:rsidRPr="00D5079D" w:rsidRDefault="00FD4086" w:rsidP="008939E7">
            <w:pPr>
              <w:pStyle w:val="tablecaption"/>
            </w:pPr>
          </w:p>
          <w:p w:rsidR="00FD4086" w:rsidRPr="004D445B" w:rsidRDefault="00FD4086" w:rsidP="004D445B">
            <w:pPr>
              <w:pStyle w:val="BodyText1"/>
              <w:ind w:left="35"/>
            </w:pPr>
            <w:r w:rsidRPr="004D445B">
              <w:t>Examples</w:t>
            </w:r>
          </w:p>
          <w:p w:rsidR="00FD4086" w:rsidRPr="00A16832" w:rsidRDefault="00FD4086" w:rsidP="004D445B">
            <w:pPr>
              <w:pStyle w:val="Tabletext"/>
              <w:ind w:left="35"/>
            </w:pPr>
            <w:r w:rsidRPr="00A16832">
              <w:t>Work with animals</w:t>
            </w:r>
          </w:p>
          <w:p w:rsidR="00FD4086" w:rsidRPr="00A16832" w:rsidRDefault="00FD4086" w:rsidP="004D445B">
            <w:pPr>
              <w:pStyle w:val="Tabletext"/>
              <w:ind w:left="35"/>
            </w:pPr>
            <w:r w:rsidRPr="00A16832">
              <w:t>Own my own business</w:t>
            </w:r>
          </w:p>
          <w:p w:rsidR="00FD4086" w:rsidRPr="00A16832" w:rsidRDefault="00FD4086" w:rsidP="004D445B">
            <w:pPr>
              <w:pStyle w:val="Tabletext"/>
              <w:ind w:left="35"/>
            </w:pPr>
            <w:r w:rsidRPr="00A16832">
              <w:t>Get a job using computers</w:t>
            </w:r>
          </w:p>
          <w:p w:rsidR="00FD4086" w:rsidRPr="00A16832" w:rsidRDefault="00FD4086" w:rsidP="004D445B">
            <w:pPr>
              <w:pStyle w:val="Tabletext"/>
              <w:ind w:left="35"/>
            </w:pPr>
            <w:r w:rsidRPr="00A16832">
              <w:t>Work overseas</w:t>
            </w:r>
          </w:p>
          <w:p w:rsidR="00FD4086" w:rsidRPr="00A16832" w:rsidRDefault="00FD4086" w:rsidP="004D445B">
            <w:pPr>
              <w:pStyle w:val="Tabletext"/>
              <w:ind w:left="35"/>
            </w:pPr>
            <w:r w:rsidRPr="00A16832">
              <w:t>Become a sports coach</w:t>
            </w:r>
          </w:p>
          <w:p w:rsidR="00FD4086" w:rsidRPr="00A16832" w:rsidRDefault="00FD4086" w:rsidP="004D445B">
            <w:pPr>
              <w:pStyle w:val="tablecaption"/>
              <w:ind w:left="35"/>
              <w:rPr>
                <w:color w:val="262626"/>
              </w:rPr>
            </w:pPr>
          </w:p>
          <w:p w:rsidR="00FD4086" w:rsidRPr="004D445B" w:rsidRDefault="00FD4086" w:rsidP="004D445B">
            <w:pPr>
              <w:pStyle w:val="tablecaption"/>
              <w:ind w:left="35"/>
              <w:rPr>
                <w:b/>
                <w:i w:val="0"/>
                <w:sz w:val="20"/>
              </w:rPr>
            </w:pPr>
            <w:r w:rsidRPr="00A16832">
              <w:rPr>
                <w:b/>
                <w:i w:val="0"/>
                <w:color w:val="262626"/>
                <w:sz w:val="20"/>
              </w:rPr>
              <w:t>It’s OK if you don’t have a job or career in mind yet. And, remember your ideas may change.</w:t>
            </w:r>
          </w:p>
        </w:tc>
      </w:tr>
      <w:tr w:rsidR="00FD4086" w:rsidRPr="005B3FF2" w:rsidTr="00024F90">
        <w:trPr>
          <w:trHeight w:val="2114"/>
        </w:trPr>
        <w:tc>
          <w:tcPr>
            <w:tcW w:w="2428" w:type="pct"/>
            <w:tcBorders>
              <w:top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FD4086" w:rsidRPr="00663AE0" w:rsidRDefault="00FD4086" w:rsidP="008939E7">
            <w:pPr>
              <w:pStyle w:val="BodyText1"/>
            </w:pPr>
          </w:p>
        </w:tc>
        <w:tc>
          <w:tcPr>
            <w:tcW w:w="2572" w:type="pct"/>
            <w:vMerge/>
            <w:tcBorders>
              <w:left w:val="single" w:sz="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FD4086" w:rsidRPr="00A16832" w:rsidRDefault="00FD4086" w:rsidP="004D445B">
            <w:pPr>
              <w:pStyle w:val="Tabletext"/>
            </w:pPr>
          </w:p>
        </w:tc>
      </w:tr>
      <w:tr w:rsidR="00024F90" w:rsidRPr="005B3FF2" w:rsidTr="00024F90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EA6025"/>
              <w:left w:val="nil"/>
              <w:bottom w:val="nil"/>
              <w:right w:val="nil"/>
            </w:tcBorders>
            <w:shd w:val="clear" w:color="auto" w:fill="auto"/>
          </w:tcPr>
          <w:p w:rsidR="00024F90" w:rsidRPr="00024F90" w:rsidRDefault="00024F90" w:rsidP="00DD68F5">
            <w:pPr>
              <w:pStyle w:val="Tabletext"/>
              <w:spacing w:before="120"/>
              <w:ind w:left="0"/>
              <w:rPr>
                <w:i w:val="0"/>
              </w:rPr>
            </w:pPr>
            <w:r w:rsidRPr="00024F90">
              <w:rPr>
                <w:i w:val="0"/>
              </w:rPr>
              <w:t>Date completed/updated:</w:t>
            </w:r>
          </w:p>
        </w:tc>
      </w:tr>
    </w:tbl>
    <w:p w:rsidR="00F76714" w:rsidRPr="001E7C6F" w:rsidRDefault="00F76714" w:rsidP="008939E7">
      <w:pPr>
        <w:pStyle w:val="BodyText1"/>
        <w:sectPr w:rsidR="00F76714" w:rsidRPr="001E7C6F" w:rsidSect="00E214FF">
          <w:headerReference w:type="default" r:id="rId10"/>
          <w:footerReference w:type="default" r:id="rId11"/>
          <w:pgSz w:w="11906" w:h="16838" w:code="9"/>
          <w:pgMar w:top="1418" w:right="1021" w:bottom="1418" w:left="1021" w:header="567" w:footer="283" w:gutter="0"/>
          <w:cols w:space="708"/>
          <w:docGrid w:linePitch="360"/>
        </w:sectPr>
      </w:pPr>
    </w:p>
    <w:tbl>
      <w:tblPr>
        <w:tblW w:w="4860" w:type="pct"/>
        <w:tblInd w:w="284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  <w:insideH w:val="single" w:sz="8" w:space="0" w:color="EA6025"/>
          <w:insideV w:val="single" w:sz="8" w:space="0" w:color="EA6025"/>
        </w:tblBorders>
        <w:tblCellMar>
          <w:left w:w="284" w:type="dxa"/>
          <w:right w:w="142" w:type="dxa"/>
        </w:tblCellMar>
        <w:tblLook w:val="01E0" w:firstRow="1" w:lastRow="1" w:firstColumn="1" w:lastColumn="1" w:noHBand="0" w:noVBand="0"/>
      </w:tblPr>
      <w:tblGrid>
        <w:gridCol w:w="3332"/>
        <w:gridCol w:w="3335"/>
        <w:gridCol w:w="3335"/>
      </w:tblGrid>
      <w:tr w:rsidR="00224697" w:rsidRPr="00224697" w:rsidTr="004D445B">
        <w:tc>
          <w:tcPr>
            <w:tcW w:w="1666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6E58C2" w:rsidRPr="00224697" w:rsidRDefault="006E58C2" w:rsidP="008939E7">
            <w:pPr>
              <w:pStyle w:val="Heading3"/>
            </w:pPr>
            <w:r w:rsidRPr="00224697">
              <w:lastRenderedPageBreak/>
              <w:t>My subject choices</w:t>
            </w:r>
          </w:p>
          <w:p w:rsidR="006E58C2" w:rsidRPr="00224697" w:rsidRDefault="006E58C2" w:rsidP="008939E7">
            <w:pPr>
              <w:pStyle w:val="tablecaption"/>
            </w:pPr>
            <w:r w:rsidRPr="00224697">
              <w:t xml:space="preserve">For </w:t>
            </w:r>
            <w:r w:rsidR="00223C39" w:rsidRPr="00224697">
              <w:t>Y</w:t>
            </w:r>
            <w:r w:rsidRPr="00224697">
              <w:t>ear</w:t>
            </w:r>
            <w:r w:rsidR="00223C39" w:rsidRPr="00224697">
              <w:t xml:space="preserve"> 11</w:t>
            </w:r>
          </w:p>
        </w:tc>
        <w:tc>
          <w:tcPr>
            <w:tcW w:w="1667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6E58C2" w:rsidRPr="00224697" w:rsidRDefault="00223C39" w:rsidP="008939E7">
            <w:pPr>
              <w:pStyle w:val="Heading3"/>
            </w:pPr>
            <w:r w:rsidRPr="00224697">
              <w:t>Could lead to</w:t>
            </w:r>
          </w:p>
          <w:p w:rsidR="00223C39" w:rsidRPr="00224697" w:rsidRDefault="00223C39" w:rsidP="008939E7">
            <w:pPr>
              <w:pStyle w:val="tablecaption"/>
            </w:pPr>
            <w:r w:rsidRPr="00224697">
              <w:t>For Year 12</w:t>
            </w:r>
          </w:p>
        </w:tc>
        <w:tc>
          <w:tcPr>
            <w:tcW w:w="1667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6E58C2" w:rsidRPr="00224697" w:rsidRDefault="00223C39" w:rsidP="008939E7">
            <w:pPr>
              <w:pStyle w:val="Heading3"/>
            </w:pPr>
            <w:r w:rsidRPr="00224697">
              <w:t>Could lead to</w:t>
            </w:r>
          </w:p>
          <w:p w:rsidR="00223C39" w:rsidRPr="00224697" w:rsidRDefault="00223C39" w:rsidP="008939E7">
            <w:pPr>
              <w:pStyle w:val="tablecaption"/>
            </w:pPr>
            <w:r w:rsidRPr="00224697">
              <w:t>For Year 13</w:t>
            </w:r>
          </w:p>
        </w:tc>
      </w:tr>
      <w:tr w:rsidR="006E58C2" w:rsidRPr="005B3FF2" w:rsidTr="004D445B">
        <w:trPr>
          <w:trHeight w:val="2552"/>
        </w:trPr>
        <w:tc>
          <w:tcPr>
            <w:tcW w:w="1666" w:type="pct"/>
            <w:tcBorders>
              <w:top w:val="single" w:sz="18" w:space="0" w:color="EA6025"/>
            </w:tcBorders>
            <w:shd w:val="clear" w:color="auto" w:fill="auto"/>
          </w:tcPr>
          <w:p w:rsidR="006E58C2" w:rsidRPr="00663AE0" w:rsidRDefault="006E58C2" w:rsidP="008939E7">
            <w:pPr>
              <w:pStyle w:val="BodyText1"/>
            </w:pPr>
          </w:p>
        </w:tc>
        <w:tc>
          <w:tcPr>
            <w:tcW w:w="1667" w:type="pct"/>
            <w:tcBorders>
              <w:top w:val="single" w:sz="18" w:space="0" w:color="EA6025"/>
            </w:tcBorders>
            <w:shd w:val="clear" w:color="auto" w:fill="auto"/>
          </w:tcPr>
          <w:p w:rsidR="00223C39" w:rsidRDefault="00223C39" w:rsidP="008939E7">
            <w:pPr>
              <w:pStyle w:val="BodyText1"/>
            </w:pPr>
          </w:p>
        </w:tc>
        <w:tc>
          <w:tcPr>
            <w:tcW w:w="1667" w:type="pct"/>
            <w:tcBorders>
              <w:top w:val="single" w:sz="18" w:space="0" w:color="EA6025"/>
            </w:tcBorders>
            <w:shd w:val="clear" w:color="auto" w:fill="auto"/>
          </w:tcPr>
          <w:p w:rsidR="00223C39" w:rsidRPr="00663AE0" w:rsidRDefault="00223C39" w:rsidP="008939E7">
            <w:pPr>
              <w:pStyle w:val="BodyText1"/>
            </w:pPr>
          </w:p>
        </w:tc>
      </w:tr>
    </w:tbl>
    <w:p w:rsidR="007A34D6" w:rsidRPr="00A16832" w:rsidRDefault="00301C2F" w:rsidP="008939E7">
      <w:pPr>
        <w:pStyle w:val="BodyText1"/>
        <w:rPr>
          <w:color w:val="262626"/>
        </w:rPr>
      </w:pPr>
      <w:r w:rsidRPr="00A16832">
        <w:rPr>
          <w:color w:val="262626"/>
        </w:rPr>
        <w:t>Do you have any questions about your subject choices? Write them here.</w:t>
      </w:r>
    </w:p>
    <w:tbl>
      <w:tblPr>
        <w:tblW w:w="4860" w:type="pct"/>
        <w:tblInd w:w="284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</w:tblBorders>
        <w:tblCellMar>
          <w:left w:w="284" w:type="dxa"/>
          <w:right w:w="142" w:type="dxa"/>
        </w:tblCellMar>
        <w:tblLook w:val="01E0" w:firstRow="1" w:lastRow="1" w:firstColumn="1" w:lastColumn="1" w:noHBand="0" w:noVBand="0"/>
      </w:tblPr>
      <w:tblGrid>
        <w:gridCol w:w="10002"/>
      </w:tblGrid>
      <w:tr w:rsidR="00301C2F" w:rsidRPr="005B3FF2" w:rsidTr="004D445B">
        <w:trPr>
          <w:trHeight w:val="1701"/>
        </w:trPr>
        <w:tc>
          <w:tcPr>
            <w:tcW w:w="5000" w:type="pct"/>
            <w:shd w:val="clear" w:color="auto" w:fill="auto"/>
          </w:tcPr>
          <w:p w:rsidR="0025439F" w:rsidRDefault="0025439F" w:rsidP="008939E7">
            <w:pPr>
              <w:pStyle w:val="BodyText1"/>
            </w:pPr>
          </w:p>
        </w:tc>
      </w:tr>
    </w:tbl>
    <w:p w:rsidR="00301C2F" w:rsidRDefault="00301C2F" w:rsidP="008939E7">
      <w:pPr>
        <w:pStyle w:val="BodyText1"/>
      </w:pPr>
    </w:p>
    <w:tbl>
      <w:tblPr>
        <w:tblW w:w="4860" w:type="pct"/>
        <w:tblInd w:w="284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  <w:insideH w:val="single" w:sz="8" w:space="0" w:color="EA6025"/>
          <w:insideV w:val="single" w:sz="8" w:space="0" w:color="EA6025"/>
        </w:tblBorders>
        <w:tblCellMar>
          <w:left w:w="284" w:type="dxa"/>
          <w:right w:w="142" w:type="dxa"/>
        </w:tblCellMar>
        <w:tblLook w:val="01E0" w:firstRow="1" w:lastRow="1" w:firstColumn="1" w:lastColumn="1" w:noHBand="0" w:noVBand="0"/>
      </w:tblPr>
      <w:tblGrid>
        <w:gridCol w:w="3332"/>
        <w:gridCol w:w="3335"/>
        <w:gridCol w:w="3335"/>
      </w:tblGrid>
      <w:tr w:rsidR="00224697" w:rsidRPr="00224697" w:rsidTr="004D445B">
        <w:tc>
          <w:tcPr>
            <w:tcW w:w="1666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224697" w:rsidRPr="00224697" w:rsidRDefault="00224697" w:rsidP="008939E7">
            <w:pPr>
              <w:pStyle w:val="Heading3"/>
            </w:pPr>
            <w:r w:rsidRPr="00224697">
              <w:t>My short-term goals</w:t>
            </w:r>
          </w:p>
          <w:p w:rsidR="00224697" w:rsidRPr="00224697" w:rsidRDefault="00224697" w:rsidP="008939E7">
            <w:pPr>
              <w:pStyle w:val="tablecaption"/>
            </w:pPr>
            <w:r w:rsidRPr="00224697">
              <w:t xml:space="preserve">Three things you will do in </w:t>
            </w:r>
            <w:r w:rsidRPr="00224697">
              <w:br/>
              <w:t>the next 3 to 6 months</w:t>
            </w:r>
          </w:p>
        </w:tc>
        <w:tc>
          <w:tcPr>
            <w:tcW w:w="1667" w:type="pct"/>
            <w:vMerge w:val="restart"/>
            <w:tcBorders>
              <w:top w:val="single" w:sz="8" w:space="0" w:color="EA6025"/>
              <w:left w:val="single" w:sz="18" w:space="0" w:color="EA6025"/>
              <w:bottom w:val="single" w:sz="8" w:space="0" w:color="EA6025"/>
              <w:right w:val="single" w:sz="18" w:space="0" w:color="EA6025"/>
            </w:tcBorders>
            <w:shd w:val="clear" w:color="auto" w:fill="auto"/>
          </w:tcPr>
          <w:p w:rsidR="00224697" w:rsidRPr="00FD4086" w:rsidRDefault="00224697" w:rsidP="004D445B">
            <w:pPr>
              <w:pStyle w:val="BodyText1"/>
            </w:pPr>
            <w:r w:rsidRPr="00FD4086">
              <w:t>Examples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Get a part-time job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Develop my skills in …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Learn te reo Māori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Become a stu</w:t>
            </w:r>
            <w:bookmarkStart w:id="0" w:name="_GoBack"/>
            <w:bookmarkEnd w:id="0"/>
            <w:r w:rsidRPr="00A16832">
              <w:t>dent mentor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Join the choir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Improve my study skills</w:t>
            </w:r>
          </w:p>
          <w:p w:rsidR="00FD4086" w:rsidRPr="00A16832" w:rsidRDefault="00FD4086" w:rsidP="004D445B">
            <w:pPr>
              <w:pStyle w:val="Tabletext"/>
              <w:ind w:left="0"/>
            </w:pPr>
          </w:p>
          <w:p w:rsidR="00FD4086" w:rsidRPr="00A16832" w:rsidRDefault="00FD4086" w:rsidP="003D26CF">
            <w:pPr>
              <w:pStyle w:val="BodyText1"/>
              <w:rPr>
                <w:b/>
                <w:color w:val="262626"/>
              </w:rPr>
            </w:pPr>
            <w:r w:rsidRPr="00A16832">
              <w:rPr>
                <w:b/>
                <w:color w:val="262626"/>
              </w:rPr>
              <w:t xml:space="preserve">A goal is like a target </w:t>
            </w:r>
            <w:r w:rsidRPr="00A16832">
              <w:rPr>
                <w:b/>
                <w:color w:val="262626"/>
              </w:rPr>
              <w:br/>
              <w:t xml:space="preserve">you want to aim for. </w:t>
            </w:r>
          </w:p>
        </w:tc>
        <w:tc>
          <w:tcPr>
            <w:tcW w:w="1667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224697" w:rsidRPr="00224697" w:rsidRDefault="00224697" w:rsidP="008939E7">
            <w:pPr>
              <w:pStyle w:val="Heading3"/>
            </w:pPr>
            <w:r w:rsidRPr="00224697">
              <w:t>My progress</w:t>
            </w:r>
          </w:p>
          <w:p w:rsidR="00224697" w:rsidRPr="00224697" w:rsidRDefault="00224697" w:rsidP="008939E7">
            <w:pPr>
              <w:pStyle w:val="tablecaption"/>
            </w:pPr>
            <w:r w:rsidRPr="00224697">
              <w:t xml:space="preserve">Complete this section when </w:t>
            </w:r>
            <w:r w:rsidRPr="00224697">
              <w:br/>
              <w:t>you review your plan.</w:t>
            </w:r>
          </w:p>
        </w:tc>
      </w:tr>
      <w:tr w:rsidR="00224697" w:rsidRPr="005B3FF2" w:rsidTr="003D26CF">
        <w:trPr>
          <w:trHeight w:val="2025"/>
        </w:trPr>
        <w:tc>
          <w:tcPr>
            <w:tcW w:w="1666" w:type="pct"/>
            <w:tcBorders>
              <w:top w:val="single" w:sz="18" w:space="0" w:color="EA6025"/>
              <w:bottom w:val="single" w:sz="18" w:space="0" w:color="EA6025"/>
              <w:right w:val="single" w:sz="8" w:space="0" w:color="EA6025"/>
            </w:tcBorders>
            <w:shd w:val="clear" w:color="auto" w:fill="auto"/>
          </w:tcPr>
          <w:p w:rsidR="00224697" w:rsidRPr="00663AE0" w:rsidRDefault="00224697" w:rsidP="00C5320A">
            <w:pPr>
              <w:pStyle w:val="BodyText1"/>
            </w:pPr>
          </w:p>
        </w:tc>
        <w:tc>
          <w:tcPr>
            <w:tcW w:w="1667" w:type="pct"/>
            <w:vMerge/>
            <w:tcBorders>
              <w:top w:val="single" w:sz="8" w:space="0" w:color="EA6025"/>
              <w:left w:val="single" w:sz="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24697" w:rsidRPr="00A16832" w:rsidRDefault="00224697" w:rsidP="004D445B">
            <w:pPr>
              <w:pStyle w:val="Tabletext"/>
              <w:ind w:left="0"/>
            </w:pPr>
          </w:p>
        </w:tc>
        <w:tc>
          <w:tcPr>
            <w:tcW w:w="1667" w:type="pct"/>
            <w:tcBorders>
              <w:top w:val="single" w:sz="18" w:space="0" w:color="EA6025"/>
              <w:left w:val="single" w:sz="8" w:space="0" w:color="EA6025"/>
              <w:bottom w:val="single" w:sz="18" w:space="0" w:color="EA6025"/>
            </w:tcBorders>
            <w:shd w:val="clear" w:color="auto" w:fill="auto"/>
          </w:tcPr>
          <w:p w:rsidR="00224697" w:rsidRPr="00BE29D5" w:rsidRDefault="00224697" w:rsidP="008939E7">
            <w:pPr>
              <w:pStyle w:val="BodyText1"/>
            </w:pPr>
          </w:p>
        </w:tc>
      </w:tr>
      <w:tr w:rsidR="00224697" w:rsidRPr="00224697" w:rsidTr="004D445B">
        <w:tc>
          <w:tcPr>
            <w:tcW w:w="1666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224697" w:rsidRPr="00224697" w:rsidRDefault="00224697" w:rsidP="008939E7">
            <w:pPr>
              <w:pStyle w:val="Heading3"/>
            </w:pPr>
            <w:r w:rsidRPr="00224697">
              <w:t>My long-term goals</w:t>
            </w:r>
          </w:p>
          <w:p w:rsidR="00224697" w:rsidRPr="00224697" w:rsidRDefault="00224697" w:rsidP="008939E7">
            <w:pPr>
              <w:pStyle w:val="tablecaption"/>
              <w:rPr>
                <w:iCs/>
              </w:rPr>
            </w:pPr>
            <w:r w:rsidRPr="00224697">
              <w:t xml:space="preserve">Three things you would like to </w:t>
            </w:r>
            <w:r w:rsidRPr="00224697">
              <w:br/>
              <w:t>achieve in the next 3-5 years</w:t>
            </w:r>
          </w:p>
        </w:tc>
        <w:tc>
          <w:tcPr>
            <w:tcW w:w="1667" w:type="pct"/>
            <w:vMerge w:val="restart"/>
            <w:tcBorders>
              <w:top w:val="single" w:sz="8" w:space="0" w:color="EA6025"/>
              <w:left w:val="single" w:sz="18" w:space="0" w:color="EA6025"/>
              <w:bottom w:val="single" w:sz="8" w:space="0" w:color="EA6025"/>
              <w:right w:val="single" w:sz="18" w:space="0" w:color="EA6025"/>
            </w:tcBorders>
            <w:shd w:val="clear" w:color="auto" w:fill="auto"/>
          </w:tcPr>
          <w:p w:rsidR="00FD4086" w:rsidRPr="00FD4086" w:rsidRDefault="00224697" w:rsidP="004D445B">
            <w:pPr>
              <w:pStyle w:val="BodyText1"/>
            </w:pPr>
            <w:r w:rsidRPr="00FD4086">
              <w:t>Examples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Gain NCEA level 1, 2 or 3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Get an apprenticeship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Plan my tertiary training or study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Save up for a holiday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>Put together a design portfolio</w:t>
            </w:r>
          </w:p>
          <w:p w:rsidR="00224697" w:rsidRPr="00A16832" w:rsidRDefault="00224697" w:rsidP="004D445B">
            <w:pPr>
              <w:pStyle w:val="Tabletext"/>
              <w:ind w:left="0"/>
            </w:pPr>
            <w:r w:rsidRPr="00A16832">
              <w:t xml:space="preserve">Find a career mentor </w:t>
            </w:r>
          </w:p>
          <w:p w:rsidR="00FD4086" w:rsidRPr="00A16832" w:rsidRDefault="00FD4086" w:rsidP="004D445B">
            <w:pPr>
              <w:pStyle w:val="Tabletext"/>
              <w:ind w:left="0"/>
            </w:pPr>
          </w:p>
          <w:p w:rsidR="00FD4086" w:rsidRPr="00A16832" w:rsidRDefault="00FD4086" w:rsidP="003D26CF">
            <w:pPr>
              <w:pStyle w:val="BodyText1"/>
              <w:rPr>
                <w:b/>
                <w:color w:val="262626"/>
              </w:rPr>
            </w:pPr>
            <w:r w:rsidRPr="00A16832">
              <w:rPr>
                <w:b/>
                <w:color w:val="262626"/>
              </w:rPr>
              <w:t xml:space="preserve">You can change your goals </w:t>
            </w:r>
            <w:r w:rsidRPr="00A16832">
              <w:rPr>
                <w:b/>
                <w:color w:val="262626"/>
              </w:rPr>
              <w:br/>
              <w:t>in the future if you need to.</w:t>
            </w:r>
          </w:p>
        </w:tc>
        <w:tc>
          <w:tcPr>
            <w:tcW w:w="1667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224697" w:rsidRPr="00224697" w:rsidRDefault="00224697" w:rsidP="008939E7">
            <w:pPr>
              <w:pStyle w:val="Heading3"/>
            </w:pPr>
            <w:r w:rsidRPr="00224697">
              <w:t>My progress</w:t>
            </w:r>
          </w:p>
          <w:p w:rsidR="00224697" w:rsidRPr="00224697" w:rsidRDefault="00224697" w:rsidP="008939E7">
            <w:pPr>
              <w:pStyle w:val="tablecaption"/>
            </w:pPr>
            <w:r w:rsidRPr="00224697">
              <w:t xml:space="preserve">Complete this section when </w:t>
            </w:r>
            <w:r w:rsidRPr="00224697">
              <w:br/>
              <w:t>you review your plan.</w:t>
            </w:r>
          </w:p>
        </w:tc>
      </w:tr>
      <w:tr w:rsidR="00224697" w:rsidRPr="005B3FF2" w:rsidTr="00203580">
        <w:trPr>
          <w:trHeight w:val="1973"/>
        </w:trPr>
        <w:tc>
          <w:tcPr>
            <w:tcW w:w="1666" w:type="pct"/>
            <w:tcBorders>
              <w:top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24697" w:rsidRPr="00663AE0" w:rsidRDefault="00224697" w:rsidP="008939E7">
            <w:pPr>
              <w:pStyle w:val="BodyText1"/>
            </w:pPr>
          </w:p>
        </w:tc>
        <w:tc>
          <w:tcPr>
            <w:tcW w:w="1667" w:type="pct"/>
            <w:vMerge/>
            <w:tcBorders>
              <w:top w:val="single" w:sz="8" w:space="0" w:color="EA6025"/>
              <w:left w:val="single" w:sz="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24697" w:rsidRPr="00A16832" w:rsidRDefault="00224697" w:rsidP="004D445B">
            <w:pPr>
              <w:pStyle w:val="Tabletext"/>
            </w:pPr>
          </w:p>
        </w:tc>
        <w:tc>
          <w:tcPr>
            <w:tcW w:w="1667" w:type="pct"/>
            <w:tcBorders>
              <w:top w:val="single" w:sz="18" w:space="0" w:color="EA6025"/>
              <w:left w:val="single" w:sz="8" w:space="0" w:color="EA6025"/>
              <w:bottom w:val="single" w:sz="8" w:space="0" w:color="EA6025"/>
            </w:tcBorders>
            <w:shd w:val="clear" w:color="auto" w:fill="auto"/>
          </w:tcPr>
          <w:p w:rsidR="00224697" w:rsidRPr="0001570B" w:rsidRDefault="00224697" w:rsidP="008939E7">
            <w:pPr>
              <w:pStyle w:val="BodyText1"/>
            </w:pPr>
          </w:p>
        </w:tc>
      </w:tr>
      <w:tr w:rsidR="00F84EF0" w:rsidRPr="00203580" w:rsidTr="00203580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EA6025"/>
              <w:left w:val="nil"/>
              <w:bottom w:val="nil"/>
              <w:right w:val="nil"/>
            </w:tcBorders>
            <w:shd w:val="clear" w:color="auto" w:fill="auto"/>
          </w:tcPr>
          <w:p w:rsidR="00F84EF0" w:rsidRPr="00203580" w:rsidRDefault="00203580" w:rsidP="00203580">
            <w:pPr>
              <w:pStyle w:val="Tabletext"/>
              <w:spacing w:before="120"/>
              <w:ind w:left="0"/>
              <w:rPr>
                <w:i w:val="0"/>
              </w:rPr>
            </w:pPr>
            <w:r w:rsidRPr="00203580">
              <w:rPr>
                <w:i w:val="0"/>
              </w:rPr>
              <w:t>Date completed/updated:</w:t>
            </w:r>
          </w:p>
        </w:tc>
      </w:tr>
    </w:tbl>
    <w:p w:rsidR="00F76714" w:rsidRDefault="00F76714" w:rsidP="008939E7">
      <w:pPr>
        <w:pStyle w:val="BodyText1"/>
        <w:sectPr w:rsidR="00F76714" w:rsidSect="00E214FF">
          <w:headerReference w:type="default" r:id="rId12"/>
          <w:pgSz w:w="11906" w:h="16838" w:code="9"/>
          <w:pgMar w:top="1418" w:right="1021" w:bottom="1418" w:left="1021" w:header="56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  <w:insideH w:val="single" w:sz="8" w:space="0" w:color="EA6025"/>
          <w:insideV w:val="single" w:sz="8" w:space="0" w:color="EA6025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8749"/>
        <w:gridCol w:w="1331"/>
      </w:tblGrid>
      <w:tr w:rsidR="00224697" w:rsidRPr="00224697" w:rsidTr="00DA7C5E">
        <w:trPr>
          <w:trHeight w:val="680"/>
        </w:trPr>
        <w:tc>
          <w:tcPr>
            <w:tcW w:w="434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680F21" w:rsidRPr="00224697" w:rsidRDefault="00680F21" w:rsidP="008939E7">
            <w:pPr>
              <w:pStyle w:val="Heading3"/>
            </w:pPr>
            <w:r w:rsidRPr="00224697">
              <w:lastRenderedPageBreak/>
              <w:t>My comments</w:t>
            </w:r>
          </w:p>
        </w:tc>
        <w:tc>
          <w:tcPr>
            <w:tcW w:w="660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680F21" w:rsidRPr="00224697" w:rsidRDefault="00680F21" w:rsidP="008939E7">
            <w:pPr>
              <w:pStyle w:val="Heading3"/>
            </w:pPr>
            <w:proofErr w:type="gramStart"/>
            <w:r w:rsidRPr="00224697">
              <w:t>date</w:t>
            </w:r>
            <w:proofErr w:type="gramEnd"/>
          </w:p>
        </w:tc>
      </w:tr>
      <w:tr w:rsidR="00680F21" w:rsidTr="00DA7C5E">
        <w:trPr>
          <w:trHeight w:val="3118"/>
        </w:trPr>
        <w:tc>
          <w:tcPr>
            <w:tcW w:w="434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80F21" w:rsidRDefault="00680F21" w:rsidP="008939E7">
            <w:pPr>
              <w:pStyle w:val="BodyText1"/>
            </w:pPr>
          </w:p>
        </w:tc>
        <w:tc>
          <w:tcPr>
            <w:tcW w:w="66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80F21" w:rsidRPr="005B3FF2" w:rsidRDefault="00680F21" w:rsidP="00AD7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97" w:rsidRPr="00224697" w:rsidTr="00DA7C5E">
        <w:trPr>
          <w:trHeight w:val="680"/>
        </w:trPr>
        <w:tc>
          <w:tcPr>
            <w:tcW w:w="434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853E79" w:rsidRPr="00224697" w:rsidRDefault="00853E79" w:rsidP="008939E7">
            <w:pPr>
              <w:pStyle w:val="Heading3"/>
            </w:pPr>
            <w:r w:rsidRPr="00224697">
              <w:t>Parent/caregiver’s comments</w:t>
            </w:r>
          </w:p>
        </w:tc>
        <w:tc>
          <w:tcPr>
            <w:tcW w:w="660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853E79" w:rsidRPr="00224697" w:rsidRDefault="00853E79" w:rsidP="008939E7">
            <w:pPr>
              <w:pStyle w:val="Heading3"/>
            </w:pPr>
            <w:proofErr w:type="gramStart"/>
            <w:r w:rsidRPr="00224697">
              <w:t>date</w:t>
            </w:r>
            <w:proofErr w:type="gramEnd"/>
          </w:p>
        </w:tc>
      </w:tr>
      <w:tr w:rsidR="00853E79" w:rsidTr="00DA7C5E">
        <w:trPr>
          <w:trHeight w:val="3118"/>
        </w:trPr>
        <w:tc>
          <w:tcPr>
            <w:tcW w:w="434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853E79" w:rsidRDefault="00853E79" w:rsidP="008939E7">
            <w:pPr>
              <w:pStyle w:val="BodyText1"/>
            </w:pPr>
          </w:p>
        </w:tc>
        <w:tc>
          <w:tcPr>
            <w:tcW w:w="66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853E79" w:rsidRPr="005B3FF2" w:rsidRDefault="00853E79" w:rsidP="00AD7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97" w:rsidRPr="00224697" w:rsidTr="00DA7C5E">
        <w:trPr>
          <w:trHeight w:val="680"/>
        </w:trPr>
        <w:tc>
          <w:tcPr>
            <w:tcW w:w="434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853E79" w:rsidRPr="00224697" w:rsidRDefault="00853E79" w:rsidP="008939E7">
            <w:pPr>
              <w:pStyle w:val="Heading3"/>
            </w:pPr>
            <w:r w:rsidRPr="00224697">
              <w:t>Adviser’s comments</w:t>
            </w:r>
          </w:p>
        </w:tc>
        <w:tc>
          <w:tcPr>
            <w:tcW w:w="660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853E79" w:rsidRPr="00224697" w:rsidRDefault="00853E79" w:rsidP="008939E7">
            <w:pPr>
              <w:pStyle w:val="Heading3"/>
            </w:pPr>
            <w:proofErr w:type="gramStart"/>
            <w:r w:rsidRPr="00224697">
              <w:t>date</w:t>
            </w:r>
            <w:proofErr w:type="gramEnd"/>
          </w:p>
        </w:tc>
      </w:tr>
      <w:tr w:rsidR="00853E79" w:rsidRPr="005B3FF2" w:rsidTr="00DA7C5E">
        <w:trPr>
          <w:trHeight w:val="3686"/>
        </w:trPr>
        <w:tc>
          <w:tcPr>
            <w:tcW w:w="4340" w:type="pct"/>
            <w:tcBorders>
              <w:top w:val="single" w:sz="18" w:space="0" w:color="EA6025"/>
            </w:tcBorders>
            <w:shd w:val="clear" w:color="auto" w:fill="auto"/>
          </w:tcPr>
          <w:p w:rsidR="00853E79" w:rsidRDefault="00853E79" w:rsidP="008939E7">
            <w:pPr>
              <w:pStyle w:val="BodyText1"/>
            </w:pPr>
          </w:p>
        </w:tc>
        <w:tc>
          <w:tcPr>
            <w:tcW w:w="660" w:type="pct"/>
            <w:tcBorders>
              <w:top w:val="single" w:sz="18" w:space="0" w:color="EA6025"/>
            </w:tcBorders>
            <w:shd w:val="clear" w:color="auto" w:fill="auto"/>
          </w:tcPr>
          <w:p w:rsidR="00853E79" w:rsidRPr="005B3FF2" w:rsidRDefault="00853E79" w:rsidP="005B3FF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76A2" w:rsidRPr="000674D2" w:rsidRDefault="00AD76A2" w:rsidP="00DA7C5E">
      <w:pPr>
        <w:pStyle w:val="BodyText1"/>
      </w:pPr>
    </w:p>
    <w:sectPr w:rsidR="00AD76A2" w:rsidRPr="000674D2" w:rsidSect="00E214FF">
      <w:headerReference w:type="default" r:id="rId13"/>
      <w:pgSz w:w="11906" w:h="16838" w:code="9"/>
      <w:pgMar w:top="1418" w:right="1021" w:bottom="1418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90" w:rsidRDefault="00024F90">
      <w:r>
        <w:separator/>
      </w:r>
    </w:p>
  </w:endnote>
  <w:endnote w:type="continuationSeparator" w:id="0">
    <w:p w:rsidR="00024F90" w:rsidRDefault="0002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90" w:rsidRPr="00A16832" w:rsidRDefault="00024F90" w:rsidP="008939E7">
    <w:pPr>
      <w:pStyle w:val="tablecaption"/>
      <w:rPr>
        <w:i w:val="0"/>
        <w:color w:val="262626"/>
        <w:sz w:val="16"/>
        <w:szCs w:val="16"/>
      </w:rPr>
    </w:pPr>
    <w:r>
      <w:rPr>
        <w:i w:val="0"/>
        <w:color w:val="262626"/>
        <w:sz w:val="16"/>
        <w:szCs w:val="16"/>
      </w:rPr>
      <w:t>Careers New Zealand, March 2013</w:t>
    </w:r>
    <w:r w:rsidRPr="00A16832">
      <w:rPr>
        <w:i w:val="0"/>
        <w:color w:val="262626"/>
        <w:sz w:val="16"/>
        <w:szCs w:val="16"/>
      </w:rPr>
      <w:t>, downloaded from www.careers.govt.nz</w:t>
    </w:r>
  </w:p>
  <w:p w:rsidR="00024F90" w:rsidRPr="004D445B" w:rsidRDefault="00024F90" w:rsidP="00F351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90" w:rsidRDefault="00024F90">
      <w:r>
        <w:separator/>
      </w:r>
    </w:p>
  </w:footnote>
  <w:footnote w:type="continuationSeparator" w:id="0">
    <w:p w:rsidR="00024F90" w:rsidRDefault="0002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90" w:rsidRDefault="00024F90" w:rsidP="008939E7">
    <w:pPr>
      <w:pStyle w:val="BodyText1"/>
    </w:pPr>
  </w:p>
  <w:p w:rsidR="00024F90" w:rsidRPr="00F76714" w:rsidRDefault="00024F90" w:rsidP="008939E7">
    <w:pPr>
      <w:pStyle w:val="BodyText1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2478405</wp:posOffset>
          </wp:positionV>
          <wp:extent cx="6257925" cy="4171950"/>
          <wp:effectExtent l="0" t="0" r="9525" b="0"/>
          <wp:wrapNone/>
          <wp:docPr id="2" name="Picture 2" descr="choosing-the-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oosing-the-p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17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90" w:rsidRPr="008024AC" w:rsidRDefault="00024F90" w:rsidP="008024AC">
    <w:pPr>
      <w:pStyle w:val="pageheader"/>
    </w:pPr>
    <w:r w:rsidRPr="008024AC">
      <w:t>About me ………………</w:t>
    </w:r>
    <w:r>
      <w:t>…</w:t>
    </w:r>
    <w:r w:rsidRPr="008024AC">
      <w:t>…… Mōku ake</w:t>
    </w:r>
  </w:p>
  <w:p w:rsidR="00024F90" w:rsidRPr="00A16832" w:rsidRDefault="00024F90" w:rsidP="00C5320A">
    <w:pPr>
      <w:pStyle w:val="BodyText1"/>
      <w:spacing w:after="240"/>
      <w:jc w:val="center"/>
      <w:rPr>
        <w:i/>
        <w:color w:val="262626"/>
      </w:rPr>
    </w:pPr>
    <w:r w:rsidRPr="00A16832">
      <w:rPr>
        <w:i/>
        <w:color w:val="262626"/>
      </w:rPr>
      <w:t>Think about who you are and what you do at school and outside of school.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90" w:rsidRPr="00E214FF" w:rsidRDefault="00024F90" w:rsidP="008024AC">
    <w:pPr>
      <w:pStyle w:val="pageheader"/>
    </w:pPr>
    <w:r w:rsidRPr="00E214FF">
      <w:t xml:space="preserve">My goals </w:t>
    </w:r>
    <w:r>
      <w:t>…</w:t>
    </w:r>
    <w:r w:rsidRPr="00E214FF">
      <w:t>……</w:t>
    </w:r>
    <w:r>
      <w:t>…</w:t>
    </w:r>
    <w:r w:rsidRPr="00E214FF">
      <w:t>…………… Ko aku whāinga</w:t>
    </w:r>
  </w:p>
  <w:p w:rsidR="00024F90" w:rsidRPr="00A16832" w:rsidRDefault="00024F90" w:rsidP="00C5320A">
    <w:pPr>
      <w:pStyle w:val="BodyText1"/>
      <w:spacing w:after="240"/>
      <w:jc w:val="center"/>
      <w:rPr>
        <w:i/>
        <w:color w:val="262626"/>
      </w:rPr>
    </w:pPr>
    <w:r w:rsidRPr="00A16832">
      <w:rPr>
        <w:i/>
        <w:color w:val="262626"/>
      </w:rPr>
      <w:t>Think about what you could do to learn new things and broaden your experience.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90" w:rsidRPr="00D5079D" w:rsidRDefault="00024F90" w:rsidP="008024AC">
    <w:pPr>
      <w:pStyle w:val="pageheader"/>
    </w:pPr>
    <w:r w:rsidRPr="00D5079D">
      <w:t>Our review</w:t>
    </w:r>
    <w:r>
      <w:t xml:space="preserve"> </w:t>
    </w:r>
    <w:r w:rsidRPr="00E214FF">
      <w:t>……………</w:t>
    </w:r>
    <w:r>
      <w:t>……...</w:t>
    </w:r>
    <w:r w:rsidRPr="00E214FF">
      <w:t>……</w:t>
    </w:r>
    <w:r>
      <w:t xml:space="preserve"> Ko t</w:t>
    </w:r>
    <w:r w:rsidRPr="00B6060F">
      <w:t>ā</w:t>
    </w:r>
    <w:r w:rsidRPr="00D5079D">
      <w:t xml:space="preserve"> </w:t>
    </w:r>
    <w:r>
      <w:t>t</w:t>
    </w:r>
    <w:r w:rsidRPr="00B6060F">
      <w:t>ā</w:t>
    </w:r>
    <w:r w:rsidRPr="00D5079D">
      <w:t>tou arotake</w:t>
    </w:r>
  </w:p>
  <w:p w:rsidR="00024F90" w:rsidRPr="00A16832" w:rsidRDefault="00024F90" w:rsidP="00C5320A">
    <w:pPr>
      <w:pStyle w:val="BodyText1"/>
      <w:spacing w:after="240"/>
      <w:jc w:val="center"/>
      <w:rPr>
        <w:i/>
        <w:color w:val="262626"/>
        <w:szCs w:val="28"/>
      </w:rPr>
    </w:pPr>
    <w:r w:rsidRPr="00A16832">
      <w:rPr>
        <w:i/>
        <w:color w:val="262626"/>
      </w:rPr>
      <w:t xml:space="preserve">Use the space below to record thoughts and feelings about your progress towards your plan. </w:t>
    </w:r>
    <w:r w:rsidRPr="00A16832">
      <w:rPr>
        <w:i/>
        <w:color w:val="262626"/>
      </w:rPr>
      <w:br/>
      <w:t>You can note any changes to your plan here as you get clearer about your ideas.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E1D"/>
    <w:multiLevelType w:val="hybridMultilevel"/>
    <w:tmpl w:val="37D0A26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 fillcolor="black">
      <v:fill color="black"/>
      <v:shadow color="#868686"/>
      <o:colormru v:ext="edit" colors="#dd6300,#eb8f2b,#ac1d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6"/>
    <w:rsid w:val="00000301"/>
    <w:rsid w:val="00004526"/>
    <w:rsid w:val="000074CB"/>
    <w:rsid w:val="00010429"/>
    <w:rsid w:val="00011D52"/>
    <w:rsid w:val="00013DB5"/>
    <w:rsid w:val="0001546F"/>
    <w:rsid w:val="0001570B"/>
    <w:rsid w:val="000179DE"/>
    <w:rsid w:val="000216C9"/>
    <w:rsid w:val="000235CD"/>
    <w:rsid w:val="00023F27"/>
    <w:rsid w:val="00024F90"/>
    <w:rsid w:val="00025A59"/>
    <w:rsid w:val="00026339"/>
    <w:rsid w:val="0003034F"/>
    <w:rsid w:val="000308C6"/>
    <w:rsid w:val="000357A0"/>
    <w:rsid w:val="00036336"/>
    <w:rsid w:val="000411C9"/>
    <w:rsid w:val="00042187"/>
    <w:rsid w:val="00042FD4"/>
    <w:rsid w:val="000437FC"/>
    <w:rsid w:val="00046C86"/>
    <w:rsid w:val="00046E5D"/>
    <w:rsid w:val="00047620"/>
    <w:rsid w:val="00051B4F"/>
    <w:rsid w:val="000539B1"/>
    <w:rsid w:val="0005420E"/>
    <w:rsid w:val="00054C40"/>
    <w:rsid w:val="00054D3D"/>
    <w:rsid w:val="00054DC8"/>
    <w:rsid w:val="00055790"/>
    <w:rsid w:val="00060ACE"/>
    <w:rsid w:val="000610AB"/>
    <w:rsid w:val="000625EA"/>
    <w:rsid w:val="000634B4"/>
    <w:rsid w:val="00063F3D"/>
    <w:rsid w:val="00064D60"/>
    <w:rsid w:val="000655BE"/>
    <w:rsid w:val="00065CC2"/>
    <w:rsid w:val="00065D60"/>
    <w:rsid w:val="000669EF"/>
    <w:rsid w:val="000674D2"/>
    <w:rsid w:val="00067AE9"/>
    <w:rsid w:val="000715BB"/>
    <w:rsid w:val="00075081"/>
    <w:rsid w:val="000751B0"/>
    <w:rsid w:val="0007545D"/>
    <w:rsid w:val="0007568F"/>
    <w:rsid w:val="00075910"/>
    <w:rsid w:val="00075F62"/>
    <w:rsid w:val="000760F1"/>
    <w:rsid w:val="0007765F"/>
    <w:rsid w:val="00083B22"/>
    <w:rsid w:val="00084339"/>
    <w:rsid w:val="00085537"/>
    <w:rsid w:val="000875F1"/>
    <w:rsid w:val="00087932"/>
    <w:rsid w:val="00093497"/>
    <w:rsid w:val="00095B4B"/>
    <w:rsid w:val="00096473"/>
    <w:rsid w:val="000974B0"/>
    <w:rsid w:val="000A1A78"/>
    <w:rsid w:val="000A211C"/>
    <w:rsid w:val="000A67DF"/>
    <w:rsid w:val="000A6E23"/>
    <w:rsid w:val="000A7FB2"/>
    <w:rsid w:val="000B17C6"/>
    <w:rsid w:val="000B2C1F"/>
    <w:rsid w:val="000B4BC1"/>
    <w:rsid w:val="000B6159"/>
    <w:rsid w:val="000C0552"/>
    <w:rsid w:val="000C2211"/>
    <w:rsid w:val="000C2C73"/>
    <w:rsid w:val="000C3F97"/>
    <w:rsid w:val="000C4053"/>
    <w:rsid w:val="000C444E"/>
    <w:rsid w:val="000C46E5"/>
    <w:rsid w:val="000C4A57"/>
    <w:rsid w:val="000C4C9D"/>
    <w:rsid w:val="000C68A2"/>
    <w:rsid w:val="000D0131"/>
    <w:rsid w:val="000D144D"/>
    <w:rsid w:val="000D1D66"/>
    <w:rsid w:val="000D1F7A"/>
    <w:rsid w:val="000D2C22"/>
    <w:rsid w:val="000D3228"/>
    <w:rsid w:val="000D329F"/>
    <w:rsid w:val="000D7FD5"/>
    <w:rsid w:val="000E02ED"/>
    <w:rsid w:val="000E1B0C"/>
    <w:rsid w:val="000E240F"/>
    <w:rsid w:val="000E4A19"/>
    <w:rsid w:val="000E55D8"/>
    <w:rsid w:val="000E5BA5"/>
    <w:rsid w:val="000F1B37"/>
    <w:rsid w:val="000F29E8"/>
    <w:rsid w:val="000F29FF"/>
    <w:rsid w:val="000F395E"/>
    <w:rsid w:val="000F3C9E"/>
    <w:rsid w:val="000F3D8B"/>
    <w:rsid w:val="000F7AC5"/>
    <w:rsid w:val="00102C4B"/>
    <w:rsid w:val="00103973"/>
    <w:rsid w:val="00104EA6"/>
    <w:rsid w:val="001055EF"/>
    <w:rsid w:val="00105FBC"/>
    <w:rsid w:val="00107945"/>
    <w:rsid w:val="00107D2E"/>
    <w:rsid w:val="0011042E"/>
    <w:rsid w:val="001112B4"/>
    <w:rsid w:val="00111394"/>
    <w:rsid w:val="00111C1F"/>
    <w:rsid w:val="00113D78"/>
    <w:rsid w:val="001217BA"/>
    <w:rsid w:val="001245C7"/>
    <w:rsid w:val="00124CC7"/>
    <w:rsid w:val="00125578"/>
    <w:rsid w:val="00127DEB"/>
    <w:rsid w:val="00131AD2"/>
    <w:rsid w:val="001321F2"/>
    <w:rsid w:val="00133748"/>
    <w:rsid w:val="00133D8B"/>
    <w:rsid w:val="001342A0"/>
    <w:rsid w:val="00135317"/>
    <w:rsid w:val="001404DB"/>
    <w:rsid w:val="00140728"/>
    <w:rsid w:val="00140D59"/>
    <w:rsid w:val="00141F40"/>
    <w:rsid w:val="00141F41"/>
    <w:rsid w:val="0014286A"/>
    <w:rsid w:val="0014324B"/>
    <w:rsid w:val="0014447C"/>
    <w:rsid w:val="001445DD"/>
    <w:rsid w:val="00145EA7"/>
    <w:rsid w:val="00147AE8"/>
    <w:rsid w:val="00147BBF"/>
    <w:rsid w:val="00150E52"/>
    <w:rsid w:val="001515CB"/>
    <w:rsid w:val="001534D7"/>
    <w:rsid w:val="00154EF6"/>
    <w:rsid w:val="00160F72"/>
    <w:rsid w:val="00161CE1"/>
    <w:rsid w:val="00161EB3"/>
    <w:rsid w:val="001620F2"/>
    <w:rsid w:val="00162740"/>
    <w:rsid w:val="0016330A"/>
    <w:rsid w:val="001667A0"/>
    <w:rsid w:val="00171FF9"/>
    <w:rsid w:val="00175179"/>
    <w:rsid w:val="001764C8"/>
    <w:rsid w:val="00177620"/>
    <w:rsid w:val="001806AA"/>
    <w:rsid w:val="001825CA"/>
    <w:rsid w:val="001826BD"/>
    <w:rsid w:val="0018284E"/>
    <w:rsid w:val="00182B6C"/>
    <w:rsid w:val="00186BE7"/>
    <w:rsid w:val="00190101"/>
    <w:rsid w:val="0019187A"/>
    <w:rsid w:val="00197E02"/>
    <w:rsid w:val="001A2CC3"/>
    <w:rsid w:val="001A46F5"/>
    <w:rsid w:val="001A66E9"/>
    <w:rsid w:val="001B2CB4"/>
    <w:rsid w:val="001B2DAC"/>
    <w:rsid w:val="001B30A2"/>
    <w:rsid w:val="001B43C6"/>
    <w:rsid w:val="001B5008"/>
    <w:rsid w:val="001B5430"/>
    <w:rsid w:val="001B6179"/>
    <w:rsid w:val="001B6CFC"/>
    <w:rsid w:val="001B7D91"/>
    <w:rsid w:val="001C125A"/>
    <w:rsid w:val="001C245B"/>
    <w:rsid w:val="001C6A51"/>
    <w:rsid w:val="001C71A7"/>
    <w:rsid w:val="001D0745"/>
    <w:rsid w:val="001D41BD"/>
    <w:rsid w:val="001D4496"/>
    <w:rsid w:val="001D4692"/>
    <w:rsid w:val="001D4884"/>
    <w:rsid w:val="001D53FA"/>
    <w:rsid w:val="001E2212"/>
    <w:rsid w:val="001E710C"/>
    <w:rsid w:val="001E737E"/>
    <w:rsid w:val="001E7C6F"/>
    <w:rsid w:val="001F3318"/>
    <w:rsid w:val="001F3F7E"/>
    <w:rsid w:val="001F41F0"/>
    <w:rsid w:val="001F4A6B"/>
    <w:rsid w:val="00200BE3"/>
    <w:rsid w:val="002022B2"/>
    <w:rsid w:val="002030C2"/>
    <w:rsid w:val="0020317C"/>
    <w:rsid w:val="00203580"/>
    <w:rsid w:val="002042FF"/>
    <w:rsid w:val="00204317"/>
    <w:rsid w:val="00205527"/>
    <w:rsid w:val="0020561A"/>
    <w:rsid w:val="00207081"/>
    <w:rsid w:val="00207C18"/>
    <w:rsid w:val="0021241D"/>
    <w:rsid w:val="00214367"/>
    <w:rsid w:val="00214FE4"/>
    <w:rsid w:val="00220A87"/>
    <w:rsid w:val="002210F7"/>
    <w:rsid w:val="002225A0"/>
    <w:rsid w:val="00223203"/>
    <w:rsid w:val="00223C39"/>
    <w:rsid w:val="00224697"/>
    <w:rsid w:val="00225B3A"/>
    <w:rsid w:val="00226581"/>
    <w:rsid w:val="0022798A"/>
    <w:rsid w:val="00230C1A"/>
    <w:rsid w:val="00232090"/>
    <w:rsid w:val="002322A6"/>
    <w:rsid w:val="00235A77"/>
    <w:rsid w:val="00237D76"/>
    <w:rsid w:val="00237FE6"/>
    <w:rsid w:val="00241DDB"/>
    <w:rsid w:val="00244113"/>
    <w:rsid w:val="0024533E"/>
    <w:rsid w:val="002461A7"/>
    <w:rsid w:val="00246510"/>
    <w:rsid w:val="0025439F"/>
    <w:rsid w:val="002550C4"/>
    <w:rsid w:val="00255366"/>
    <w:rsid w:val="00255DE0"/>
    <w:rsid w:val="00262359"/>
    <w:rsid w:val="00262A47"/>
    <w:rsid w:val="00263008"/>
    <w:rsid w:val="00263B24"/>
    <w:rsid w:val="00263ED9"/>
    <w:rsid w:val="00264FF4"/>
    <w:rsid w:val="0026589E"/>
    <w:rsid w:val="002670FA"/>
    <w:rsid w:val="0026794A"/>
    <w:rsid w:val="00267ECA"/>
    <w:rsid w:val="00267F5F"/>
    <w:rsid w:val="00271DDC"/>
    <w:rsid w:val="00271FE0"/>
    <w:rsid w:val="00272111"/>
    <w:rsid w:val="00272BDF"/>
    <w:rsid w:val="00272C97"/>
    <w:rsid w:val="002738F3"/>
    <w:rsid w:val="002753EC"/>
    <w:rsid w:val="00277415"/>
    <w:rsid w:val="00277DEC"/>
    <w:rsid w:val="0028033E"/>
    <w:rsid w:val="0028043E"/>
    <w:rsid w:val="0028271E"/>
    <w:rsid w:val="00282CD1"/>
    <w:rsid w:val="00283676"/>
    <w:rsid w:val="00290800"/>
    <w:rsid w:val="00290860"/>
    <w:rsid w:val="002913FD"/>
    <w:rsid w:val="00293FF8"/>
    <w:rsid w:val="00295528"/>
    <w:rsid w:val="00295CC4"/>
    <w:rsid w:val="00297C23"/>
    <w:rsid w:val="002A2B41"/>
    <w:rsid w:val="002A2D97"/>
    <w:rsid w:val="002A34F9"/>
    <w:rsid w:val="002A4D82"/>
    <w:rsid w:val="002A538A"/>
    <w:rsid w:val="002A6010"/>
    <w:rsid w:val="002B0C68"/>
    <w:rsid w:val="002B12CA"/>
    <w:rsid w:val="002B1387"/>
    <w:rsid w:val="002B170E"/>
    <w:rsid w:val="002B4167"/>
    <w:rsid w:val="002B77B7"/>
    <w:rsid w:val="002C079C"/>
    <w:rsid w:val="002C0EE9"/>
    <w:rsid w:val="002C155A"/>
    <w:rsid w:val="002C2302"/>
    <w:rsid w:val="002C6C7E"/>
    <w:rsid w:val="002C751E"/>
    <w:rsid w:val="002D057F"/>
    <w:rsid w:val="002D183A"/>
    <w:rsid w:val="002D2092"/>
    <w:rsid w:val="002D6586"/>
    <w:rsid w:val="002D772C"/>
    <w:rsid w:val="002E040D"/>
    <w:rsid w:val="002E0E21"/>
    <w:rsid w:val="002E1448"/>
    <w:rsid w:val="002E2569"/>
    <w:rsid w:val="002E41ED"/>
    <w:rsid w:val="002E4716"/>
    <w:rsid w:val="002E4AB7"/>
    <w:rsid w:val="002F13E5"/>
    <w:rsid w:val="002F245E"/>
    <w:rsid w:val="002F7D16"/>
    <w:rsid w:val="002F7E43"/>
    <w:rsid w:val="00301C2F"/>
    <w:rsid w:val="00302270"/>
    <w:rsid w:val="00302561"/>
    <w:rsid w:val="00302A8D"/>
    <w:rsid w:val="003053E3"/>
    <w:rsid w:val="0030646E"/>
    <w:rsid w:val="0031205C"/>
    <w:rsid w:val="00313470"/>
    <w:rsid w:val="003139D3"/>
    <w:rsid w:val="00313BD0"/>
    <w:rsid w:val="00316D38"/>
    <w:rsid w:val="00317EB8"/>
    <w:rsid w:val="0032086E"/>
    <w:rsid w:val="00321D43"/>
    <w:rsid w:val="00324C7A"/>
    <w:rsid w:val="00330C5F"/>
    <w:rsid w:val="00331018"/>
    <w:rsid w:val="0033137E"/>
    <w:rsid w:val="00331391"/>
    <w:rsid w:val="003316F2"/>
    <w:rsid w:val="003322BB"/>
    <w:rsid w:val="00335172"/>
    <w:rsid w:val="00340959"/>
    <w:rsid w:val="00340AC6"/>
    <w:rsid w:val="00343D0C"/>
    <w:rsid w:val="00344362"/>
    <w:rsid w:val="003456D4"/>
    <w:rsid w:val="0034592F"/>
    <w:rsid w:val="00345E40"/>
    <w:rsid w:val="00346436"/>
    <w:rsid w:val="00350149"/>
    <w:rsid w:val="0035278E"/>
    <w:rsid w:val="00352849"/>
    <w:rsid w:val="00352F05"/>
    <w:rsid w:val="003568C9"/>
    <w:rsid w:val="00360F56"/>
    <w:rsid w:val="003612E1"/>
    <w:rsid w:val="00363E79"/>
    <w:rsid w:val="00365912"/>
    <w:rsid w:val="00365967"/>
    <w:rsid w:val="0036675E"/>
    <w:rsid w:val="00370C12"/>
    <w:rsid w:val="003723F5"/>
    <w:rsid w:val="00373821"/>
    <w:rsid w:val="00373991"/>
    <w:rsid w:val="00373DD1"/>
    <w:rsid w:val="00374F5E"/>
    <w:rsid w:val="00375ABC"/>
    <w:rsid w:val="00376F02"/>
    <w:rsid w:val="0037734C"/>
    <w:rsid w:val="00380397"/>
    <w:rsid w:val="00380781"/>
    <w:rsid w:val="0038208F"/>
    <w:rsid w:val="003821E1"/>
    <w:rsid w:val="003851D2"/>
    <w:rsid w:val="00385AD4"/>
    <w:rsid w:val="0038627B"/>
    <w:rsid w:val="00386D0A"/>
    <w:rsid w:val="00390089"/>
    <w:rsid w:val="00390C86"/>
    <w:rsid w:val="003910D5"/>
    <w:rsid w:val="00392A86"/>
    <w:rsid w:val="00393DA1"/>
    <w:rsid w:val="00397783"/>
    <w:rsid w:val="003A0C9B"/>
    <w:rsid w:val="003A2562"/>
    <w:rsid w:val="003A35DE"/>
    <w:rsid w:val="003A487E"/>
    <w:rsid w:val="003A4B3B"/>
    <w:rsid w:val="003B07E3"/>
    <w:rsid w:val="003B1B07"/>
    <w:rsid w:val="003B20BF"/>
    <w:rsid w:val="003B4605"/>
    <w:rsid w:val="003B61F7"/>
    <w:rsid w:val="003C00D0"/>
    <w:rsid w:val="003C08C4"/>
    <w:rsid w:val="003C0E69"/>
    <w:rsid w:val="003C0E6A"/>
    <w:rsid w:val="003C0FCE"/>
    <w:rsid w:val="003C19AC"/>
    <w:rsid w:val="003C1DE9"/>
    <w:rsid w:val="003C225A"/>
    <w:rsid w:val="003C267D"/>
    <w:rsid w:val="003C2D87"/>
    <w:rsid w:val="003C2E66"/>
    <w:rsid w:val="003C33DA"/>
    <w:rsid w:val="003C3450"/>
    <w:rsid w:val="003C3CC5"/>
    <w:rsid w:val="003C45F5"/>
    <w:rsid w:val="003C611F"/>
    <w:rsid w:val="003C6684"/>
    <w:rsid w:val="003D26CF"/>
    <w:rsid w:val="003D2881"/>
    <w:rsid w:val="003D50B6"/>
    <w:rsid w:val="003D548F"/>
    <w:rsid w:val="003E05FC"/>
    <w:rsid w:val="003E0F3A"/>
    <w:rsid w:val="003E0F83"/>
    <w:rsid w:val="003E1669"/>
    <w:rsid w:val="003E276F"/>
    <w:rsid w:val="003E43F3"/>
    <w:rsid w:val="003E5291"/>
    <w:rsid w:val="003E54C2"/>
    <w:rsid w:val="003E6B5F"/>
    <w:rsid w:val="003E6C8E"/>
    <w:rsid w:val="003E7AEA"/>
    <w:rsid w:val="003E7C17"/>
    <w:rsid w:val="003E7D13"/>
    <w:rsid w:val="003F0217"/>
    <w:rsid w:val="003F1076"/>
    <w:rsid w:val="003F3FF5"/>
    <w:rsid w:val="003F442C"/>
    <w:rsid w:val="003F44FB"/>
    <w:rsid w:val="003F4809"/>
    <w:rsid w:val="003F5402"/>
    <w:rsid w:val="0040274A"/>
    <w:rsid w:val="00403810"/>
    <w:rsid w:val="00403B48"/>
    <w:rsid w:val="0041280F"/>
    <w:rsid w:val="004129CA"/>
    <w:rsid w:val="004132AA"/>
    <w:rsid w:val="0041512B"/>
    <w:rsid w:val="004154BF"/>
    <w:rsid w:val="00416143"/>
    <w:rsid w:val="00420651"/>
    <w:rsid w:val="00421070"/>
    <w:rsid w:val="00422F42"/>
    <w:rsid w:val="0042385A"/>
    <w:rsid w:val="00425EB9"/>
    <w:rsid w:val="00426C41"/>
    <w:rsid w:val="00426C85"/>
    <w:rsid w:val="0043252F"/>
    <w:rsid w:val="004334C4"/>
    <w:rsid w:val="00433C1C"/>
    <w:rsid w:val="00433F15"/>
    <w:rsid w:val="004347D2"/>
    <w:rsid w:val="00434A4A"/>
    <w:rsid w:val="0043526A"/>
    <w:rsid w:val="0043715E"/>
    <w:rsid w:val="0043763F"/>
    <w:rsid w:val="00437A73"/>
    <w:rsid w:val="0044127A"/>
    <w:rsid w:val="004435F6"/>
    <w:rsid w:val="00444606"/>
    <w:rsid w:val="00452CA4"/>
    <w:rsid w:val="00453E86"/>
    <w:rsid w:val="00455B08"/>
    <w:rsid w:val="004561E9"/>
    <w:rsid w:val="00460A21"/>
    <w:rsid w:val="004636FC"/>
    <w:rsid w:val="00466204"/>
    <w:rsid w:val="00467122"/>
    <w:rsid w:val="0046754B"/>
    <w:rsid w:val="0046792D"/>
    <w:rsid w:val="00467951"/>
    <w:rsid w:val="00471128"/>
    <w:rsid w:val="004742EE"/>
    <w:rsid w:val="0047527C"/>
    <w:rsid w:val="00480F30"/>
    <w:rsid w:val="004810EE"/>
    <w:rsid w:val="00484A23"/>
    <w:rsid w:val="00486B95"/>
    <w:rsid w:val="00490E76"/>
    <w:rsid w:val="004926BF"/>
    <w:rsid w:val="00494F0E"/>
    <w:rsid w:val="00495C13"/>
    <w:rsid w:val="0049664B"/>
    <w:rsid w:val="00496669"/>
    <w:rsid w:val="004A125D"/>
    <w:rsid w:val="004A16DA"/>
    <w:rsid w:val="004A1827"/>
    <w:rsid w:val="004A448D"/>
    <w:rsid w:val="004A5203"/>
    <w:rsid w:val="004A5CBD"/>
    <w:rsid w:val="004A6E90"/>
    <w:rsid w:val="004B2A9A"/>
    <w:rsid w:val="004B356F"/>
    <w:rsid w:val="004B4547"/>
    <w:rsid w:val="004B4E95"/>
    <w:rsid w:val="004B5C49"/>
    <w:rsid w:val="004B5DB5"/>
    <w:rsid w:val="004B78CD"/>
    <w:rsid w:val="004C2CF8"/>
    <w:rsid w:val="004C2EE8"/>
    <w:rsid w:val="004C41DB"/>
    <w:rsid w:val="004C5FA8"/>
    <w:rsid w:val="004C6173"/>
    <w:rsid w:val="004D16AB"/>
    <w:rsid w:val="004D1AA0"/>
    <w:rsid w:val="004D262C"/>
    <w:rsid w:val="004D2E83"/>
    <w:rsid w:val="004D3A3C"/>
    <w:rsid w:val="004D3DED"/>
    <w:rsid w:val="004D445B"/>
    <w:rsid w:val="004D51E7"/>
    <w:rsid w:val="004D6A5F"/>
    <w:rsid w:val="004D786D"/>
    <w:rsid w:val="004E2BD1"/>
    <w:rsid w:val="004E41A6"/>
    <w:rsid w:val="004E5049"/>
    <w:rsid w:val="004E6BD6"/>
    <w:rsid w:val="004E70BC"/>
    <w:rsid w:val="004E723D"/>
    <w:rsid w:val="004E7558"/>
    <w:rsid w:val="004F22C8"/>
    <w:rsid w:val="004F4C98"/>
    <w:rsid w:val="004F7B0C"/>
    <w:rsid w:val="00500499"/>
    <w:rsid w:val="005006A7"/>
    <w:rsid w:val="005013AA"/>
    <w:rsid w:val="00502D5F"/>
    <w:rsid w:val="005050D7"/>
    <w:rsid w:val="00512E75"/>
    <w:rsid w:val="00513410"/>
    <w:rsid w:val="0051450D"/>
    <w:rsid w:val="005157B1"/>
    <w:rsid w:val="00515D16"/>
    <w:rsid w:val="005160CD"/>
    <w:rsid w:val="00516ACA"/>
    <w:rsid w:val="005173E5"/>
    <w:rsid w:val="005178B4"/>
    <w:rsid w:val="00522C50"/>
    <w:rsid w:val="00523E95"/>
    <w:rsid w:val="00524D98"/>
    <w:rsid w:val="005253C0"/>
    <w:rsid w:val="00525429"/>
    <w:rsid w:val="0052658E"/>
    <w:rsid w:val="005267DA"/>
    <w:rsid w:val="00532434"/>
    <w:rsid w:val="00532D33"/>
    <w:rsid w:val="0053333F"/>
    <w:rsid w:val="005354C6"/>
    <w:rsid w:val="005377A2"/>
    <w:rsid w:val="00542B32"/>
    <w:rsid w:val="00545417"/>
    <w:rsid w:val="005462DA"/>
    <w:rsid w:val="0055027D"/>
    <w:rsid w:val="00550E05"/>
    <w:rsid w:val="00552C7B"/>
    <w:rsid w:val="00553B18"/>
    <w:rsid w:val="00554791"/>
    <w:rsid w:val="005550B8"/>
    <w:rsid w:val="005555F8"/>
    <w:rsid w:val="005559A7"/>
    <w:rsid w:val="00555FB3"/>
    <w:rsid w:val="00557B9C"/>
    <w:rsid w:val="00563754"/>
    <w:rsid w:val="00564990"/>
    <w:rsid w:val="00564FAD"/>
    <w:rsid w:val="005654C4"/>
    <w:rsid w:val="005656FF"/>
    <w:rsid w:val="00573C74"/>
    <w:rsid w:val="00574340"/>
    <w:rsid w:val="005755B8"/>
    <w:rsid w:val="00576D1C"/>
    <w:rsid w:val="00580113"/>
    <w:rsid w:val="0058149D"/>
    <w:rsid w:val="0058335A"/>
    <w:rsid w:val="00583B42"/>
    <w:rsid w:val="00587B5F"/>
    <w:rsid w:val="0059002E"/>
    <w:rsid w:val="005903E7"/>
    <w:rsid w:val="00590FC6"/>
    <w:rsid w:val="00591929"/>
    <w:rsid w:val="00592DD9"/>
    <w:rsid w:val="00593E5B"/>
    <w:rsid w:val="00595931"/>
    <w:rsid w:val="005977ED"/>
    <w:rsid w:val="005A0266"/>
    <w:rsid w:val="005A0A98"/>
    <w:rsid w:val="005A144D"/>
    <w:rsid w:val="005A26A0"/>
    <w:rsid w:val="005A2C48"/>
    <w:rsid w:val="005A60AD"/>
    <w:rsid w:val="005B0473"/>
    <w:rsid w:val="005B3276"/>
    <w:rsid w:val="005B3FF2"/>
    <w:rsid w:val="005B66DD"/>
    <w:rsid w:val="005B7189"/>
    <w:rsid w:val="005B7F81"/>
    <w:rsid w:val="005C0ABC"/>
    <w:rsid w:val="005C1693"/>
    <w:rsid w:val="005C1723"/>
    <w:rsid w:val="005C33CB"/>
    <w:rsid w:val="005C4D34"/>
    <w:rsid w:val="005C5546"/>
    <w:rsid w:val="005C60C6"/>
    <w:rsid w:val="005C68C4"/>
    <w:rsid w:val="005C7400"/>
    <w:rsid w:val="005C7CEC"/>
    <w:rsid w:val="005D2591"/>
    <w:rsid w:val="005D2C67"/>
    <w:rsid w:val="005D34D4"/>
    <w:rsid w:val="005D3D66"/>
    <w:rsid w:val="005D54EA"/>
    <w:rsid w:val="005E00F5"/>
    <w:rsid w:val="005E022E"/>
    <w:rsid w:val="005E0E78"/>
    <w:rsid w:val="005E1FFB"/>
    <w:rsid w:val="005E3048"/>
    <w:rsid w:val="005E4416"/>
    <w:rsid w:val="005E66C7"/>
    <w:rsid w:val="005E6E94"/>
    <w:rsid w:val="005F09A0"/>
    <w:rsid w:val="005F0DFE"/>
    <w:rsid w:val="005F2282"/>
    <w:rsid w:val="005F46DE"/>
    <w:rsid w:val="005F5062"/>
    <w:rsid w:val="0060035E"/>
    <w:rsid w:val="00601910"/>
    <w:rsid w:val="0060243A"/>
    <w:rsid w:val="00604201"/>
    <w:rsid w:val="00604B12"/>
    <w:rsid w:val="00605FBD"/>
    <w:rsid w:val="00606201"/>
    <w:rsid w:val="006072F4"/>
    <w:rsid w:val="0060798E"/>
    <w:rsid w:val="00607E1F"/>
    <w:rsid w:val="0061017B"/>
    <w:rsid w:val="00610761"/>
    <w:rsid w:val="00611597"/>
    <w:rsid w:val="00614B17"/>
    <w:rsid w:val="006160CE"/>
    <w:rsid w:val="0061650E"/>
    <w:rsid w:val="006172F7"/>
    <w:rsid w:val="00617530"/>
    <w:rsid w:val="006237CF"/>
    <w:rsid w:val="006251FA"/>
    <w:rsid w:val="00625A24"/>
    <w:rsid w:val="00627252"/>
    <w:rsid w:val="00627AEE"/>
    <w:rsid w:val="00630529"/>
    <w:rsid w:val="006346AE"/>
    <w:rsid w:val="00634C66"/>
    <w:rsid w:val="006363F6"/>
    <w:rsid w:val="0063652B"/>
    <w:rsid w:val="0063720A"/>
    <w:rsid w:val="00641E84"/>
    <w:rsid w:val="00642CB9"/>
    <w:rsid w:val="006439C3"/>
    <w:rsid w:val="006440DD"/>
    <w:rsid w:val="006457AA"/>
    <w:rsid w:val="00645F96"/>
    <w:rsid w:val="006463D0"/>
    <w:rsid w:val="00650DB2"/>
    <w:rsid w:val="00650EF6"/>
    <w:rsid w:val="00651309"/>
    <w:rsid w:val="006536CB"/>
    <w:rsid w:val="00655B7D"/>
    <w:rsid w:val="00655EFD"/>
    <w:rsid w:val="00657AEB"/>
    <w:rsid w:val="00660FCD"/>
    <w:rsid w:val="00662B90"/>
    <w:rsid w:val="006639DD"/>
    <w:rsid w:val="00666696"/>
    <w:rsid w:val="006676BE"/>
    <w:rsid w:val="0066797A"/>
    <w:rsid w:val="006707F2"/>
    <w:rsid w:val="006715B6"/>
    <w:rsid w:val="0067437C"/>
    <w:rsid w:val="0067650F"/>
    <w:rsid w:val="006766AF"/>
    <w:rsid w:val="00676DFF"/>
    <w:rsid w:val="006776E8"/>
    <w:rsid w:val="00680842"/>
    <w:rsid w:val="00680F21"/>
    <w:rsid w:val="00682599"/>
    <w:rsid w:val="00685EAF"/>
    <w:rsid w:val="00687D16"/>
    <w:rsid w:val="00690E6D"/>
    <w:rsid w:val="006928A5"/>
    <w:rsid w:val="00692DB2"/>
    <w:rsid w:val="00692EF3"/>
    <w:rsid w:val="0069531D"/>
    <w:rsid w:val="006A171B"/>
    <w:rsid w:val="006A25F2"/>
    <w:rsid w:val="006A2C7A"/>
    <w:rsid w:val="006A3457"/>
    <w:rsid w:val="006A5A88"/>
    <w:rsid w:val="006A5ABD"/>
    <w:rsid w:val="006A74B6"/>
    <w:rsid w:val="006B15F0"/>
    <w:rsid w:val="006B2E32"/>
    <w:rsid w:val="006B5DC9"/>
    <w:rsid w:val="006B63BC"/>
    <w:rsid w:val="006B6855"/>
    <w:rsid w:val="006C0E53"/>
    <w:rsid w:val="006C157B"/>
    <w:rsid w:val="006C210B"/>
    <w:rsid w:val="006C2539"/>
    <w:rsid w:val="006C2C2A"/>
    <w:rsid w:val="006C2CBA"/>
    <w:rsid w:val="006C4C9C"/>
    <w:rsid w:val="006C553D"/>
    <w:rsid w:val="006D008D"/>
    <w:rsid w:val="006D0627"/>
    <w:rsid w:val="006D0949"/>
    <w:rsid w:val="006D33CC"/>
    <w:rsid w:val="006D363E"/>
    <w:rsid w:val="006D3E97"/>
    <w:rsid w:val="006D51EA"/>
    <w:rsid w:val="006D7150"/>
    <w:rsid w:val="006E1573"/>
    <w:rsid w:val="006E2158"/>
    <w:rsid w:val="006E31EA"/>
    <w:rsid w:val="006E4449"/>
    <w:rsid w:val="006E58C2"/>
    <w:rsid w:val="006E6E53"/>
    <w:rsid w:val="006F1478"/>
    <w:rsid w:val="006F1C27"/>
    <w:rsid w:val="006F2714"/>
    <w:rsid w:val="006F2F38"/>
    <w:rsid w:val="006F6F4F"/>
    <w:rsid w:val="007014F2"/>
    <w:rsid w:val="00701522"/>
    <w:rsid w:val="007026AE"/>
    <w:rsid w:val="0070495D"/>
    <w:rsid w:val="00704B5A"/>
    <w:rsid w:val="00705654"/>
    <w:rsid w:val="0071087A"/>
    <w:rsid w:val="007123AE"/>
    <w:rsid w:val="00713083"/>
    <w:rsid w:val="00713145"/>
    <w:rsid w:val="007131F8"/>
    <w:rsid w:val="0071571C"/>
    <w:rsid w:val="007178DD"/>
    <w:rsid w:val="00717F6B"/>
    <w:rsid w:val="0072015C"/>
    <w:rsid w:val="0072042F"/>
    <w:rsid w:val="00721B4C"/>
    <w:rsid w:val="00722214"/>
    <w:rsid w:val="00722E2A"/>
    <w:rsid w:val="007233DB"/>
    <w:rsid w:val="00724625"/>
    <w:rsid w:val="00724FF9"/>
    <w:rsid w:val="0072513C"/>
    <w:rsid w:val="0072675D"/>
    <w:rsid w:val="00726A6C"/>
    <w:rsid w:val="0072777C"/>
    <w:rsid w:val="0072779B"/>
    <w:rsid w:val="00735A22"/>
    <w:rsid w:val="0074145D"/>
    <w:rsid w:val="0074146D"/>
    <w:rsid w:val="00742C73"/>
    <w:rsid w:val="00742E1D"/>
    <w:rsid w:val="007454F5"/>
    <w:rsid w:val="00747ABA"/>
    <w:rsid w:val="00750107"/>
    <w:rsid w:val="00750568"/>
    <w:rsid w:val="0075121F"/>
    <w:rsid w:val="0075548A"/>
    <w:rsid w:val="007564BC"/>
    <w:rsid w:val="007579B8"/>
    <w:rsid w:val="0076425E"/>
    <w:rsid w:val="007670B3"/>
    <w:rsid w:val="0077248A"/>
    <w:rsid w:val="00772A4C"/>
    <w:rsid w:val="0077516C"/>
    <w:rsid w:val="00775EC9"/>
    <w:rsid w:val="00781C8A"/>
    <w:rsid w:val="00784A1E"/>
    <w:rsid w:val="0078708B"/>
    <w:rsid w:val="00794C34"/>
    <w:rsid w:val="00794D23"/>
    <w:rsid w:val="00796EDC"/>
    <w:rsid w:val="007972EA"/>
    <w:rsid w:val="007A34D6"/>
    <w:rsid w:val="007A5249"/>
    <w:rsid w:val="007A65AF"/>
    <w:rsid w:val="007B018E"/>
    <w:rsid w:val="007B2B90"/>
    <w:rsid w:val="007B4051"/>
    <w:rsid w:val="007B5254"/>
    <w:rsid w:val="007B6B1A"/>
    <w:rsid w:val="007B7486"/>
    <w:rsid w:val="007C06EA"/>
    <w:rsid w:val="007C10F3"/>
    <w:rsid w:val="007C1808"/>
    <w:rsid w:val="007C2770"/>
    <w:rsid w:val="007C2A4A"/>
    <w:rsid w:val="007C4617"/>
    <w:rsid w:val="007C72BF"/>
    <w:rsid w:val="007C7610"/>
    <w:rsid w:val="007D0F07"/>
    <w:rsid w:val="007D25F6"/>
    <w:rsid w:val="007D3A09"/>
    <w:rsid w:val="007D4369"/>
    <w:rsid w:val="007D4905"/>
    <w:rsid w:val="007D4C36"/>
    <w:rsid w:val="007D6B76"/>
    <w:rsid w:val="007E1328"/>
    <w:rsid w:val="007E140C"/>
    <w:rsid w:val="007E1521"/>
    <w:rsid w:val="007E1890"/>
    <w:rsid w:val="007E25C7"/>
    <w:rsid w:val="007E3578"/>
    <w:rsid w:val="007E5034"/>
    <w:rsid w:val="007E69B9"/>
    <w:rsid w:val="007F133E"/>
    <w:rsid w:val="007F1CBC"/>
    <w:rsid w:val="007F1D65"/>
    <w:rsid w:val="007F25E5"/>
    <w:rsid w:val="007F2CDE"/>
    <w:rsid w:val="007F3699"/>
    <w:rsid w:val="007F5265"/>
    <w:rsid w:val="007F5B4E"/>
    <w:rsid w:val="007F6600"/>
    <w:rsid w:val="008024AC"/>
    <w:rsid w:val="00802F02"/>
    <w:rsid w:val="00805904"/>
    <w:rsid w:val="00810433"/>
    <w:rsid w:val="0081062E"/>
    <w:rsid w:val="008111ED"/>
    <w:rsid w:val="00811457"/>
    <w:rsid w:val="00812D9A"/>
    <w:rsid w:val="00812E02"/>
    <w:rsid w:val="00813D2A"/>
    <w:rsid w:val="00816811"/>
    <w:rsid w:val="00816D67"/>
    <w:rsid w:val="00817635"/>
    <w:rsid w:val="0082137E"/>
    <w:rsid w:val="008218B7"/>
    <w:rsid w:val="008220A5"/>
    <w:rsid w:val="0082496F"/>
    <w:rsid w:val="00824DFA"/>
    <w:rsid w:val="00825338"/>
    <w:rsid w:val="00833C63"/>
    <w:rsid w:val="00834FCE"/>
    <w:rsid w:val="008400B0"/>
    <w:rsid w:val="00840C63"/>
    <w:rsid w:val="008411ED"/>
    <w:rsid w:val="0084323D"/>
    <w:rsid w:val="00843448"/>
    <w:rsid w:val="00844D2A"/>
    <w:rsid w:val="008522DF"/>
    <w:rsid w:val="00852510"/>
    <w:rsid w:val="00853E79"/>
    <w:rsid w:val="00854639"/>
    <w:rsid w:val="00855011"/>
    <w:rsid w:val="008569E2"/>
    <w:rsid w:val="00856D3C"/>
    <w:rsid w:val="008605E0"/>
    <w:rsid w:val="00862F8A"/>
    <w:rsid w:val="0086315D"/>
    <w:rsid w:val="00863D8F"/>
    <w:rsid w:val="0086452B"/>
    <w:rsid w:val="00867EF8"/>
    <w:rsid w:val="008701D7"/>
    <w:rsid w:val="00871062"/>
    <w:rsid w:val="00872CD4"/>
    <w:rsid w:val="0087335D"/>
    <w:rsid w:val="0087454C"/>
    <w:rsid w:val="00881B5C"/>
    <w:rsid w:val="00882176"/>
    <w:rsid w:val="008827CA"/>
    <w:rsid w:val="008939E7"/>
    <w:rsid w:val="00895BA8"/>
    <w:rsid w:val="00895CBB"/>
    <w:rsid w:val="00897A27"/>
    <w:rsid w:val="00897EEA"/>
    <w:rsid w:val="008A09DD"/>
    <w:rsid w:val="008A1B58"/>
    <w:rsid w:val="008A2D4C"/>
    <w:rsid w:val="008A31F1"/>
    <w:rsid w:val="008A537D"/>
    <w:rsid w:val="008A593E"/>
    <w:rsid w:val="008A61B1"/>
    <w:rsid w:val="008A69B7"/>
    <w:rsid w:val="008B1952"/>
    <w:rsid w:val="008B3895"/>
    <w:rsid w:val="008B3B75"/>
    <w:rsid w:val="008B718B"/>
    <w:rsid w:val="008B7B43"/>
    <w:rsid w:val="008C01A8"/>
    <w:rsid w:val="008C180D"/>
    <w:rsid w:val="008C35D5"/>
    <w:rsid w:val="008C3CC6"/>
    <w:rsid w:val="008C48A0"/>
    <w:rsid w:val="008C5E00"/>
    <w:rsid w:val="008C7B4A"/>
    <w:rsid w:val="008D3197"/>
    <w:rsid w:val="008D3372"/>
    <w:rsid w:val="008D5172"/>
    <w:rsid w:val="008D67D4"/>
    <w:rsid w:val="008D7069"/>
    <w:rsid w:val="008D766C"/>
    <w:rsid w:val="008E3F4D"/>
    <w:rsid w:val="008E52B6"/>
    <w:rsid w:val="008E5342"/>
    <w:rsid w:val="008E55FA"/>
    <w:rsid w:val="008E5DF2"/>
    <w:rsid w:val="008E71AA"/>
    <w:rsid w:val="008F05FC"/>
    <w:rsid w:val="008F1274"/>
    <w:rsid w:val="008F26CA"/>
    <w:rsid w:val="008F3CB9"/>
    <w:rsid w:val="009018F2"/>
    <w:rsid w:val="00902029"/>
    <w:rsid w:val="00902F14"/>
    <w:rsid w:val="00903227"/>
    <w:rsid w:val="00907DA7"/>
    <w:rsid w:val="00910336"/>
    <w:rsid w:val="0091128B"/>
    <w:rsid w:val="00912430"/>
    <w:rsid w:val="00913136"/>
    <w:rsid w:val="0091396C"/>
    <w:rsid w:val="009149E6"/>
    <w:rsid w:val="00915416"/>
    <w:rsid w:val="0091573C"/>
    <w:rsid w:val="00915D51"/>
    <w:rsid w:val="00920A1E"/>
    <w:rsid w:val="009228FD"/>
    <w:rsid w:val="00924D2D"/>
    <w:rsid w:val="00927CDD"/>
    <w:rsid w:val="009312AD"/>
    <w:rsid w:val="00931487"/>
    <w:rsid w:val="00934C14"/>
    <w:rsid w:val="00934EB0"/>
    <w:rsid w:val="00935DF1"/>
    <w:rsid w:val="00943D3C"/>
    <w:rsid w:val="0094467F"/>
    <w:rsid w:val="00945267"/>
    <w:rsid w:val="009454FF"/>
    <w:rsid w:val="00946F88"/>
    <w:rsid w:val="009470B2"/>
    <w:rsid w:val="00947257"/>
    <w:rsid w:val="009523D6"/>
    <w:rsid w:val="009540B1"/>
    <w:rsid w:val="00954823"/>
    <w:rsid w:val="00954EAB"/>
    <w:rsid w:val="00955881"/>
    <w:rsid w:val="00955EE1"/>
    <w:rsid w:val="009606C7"/>
    <w:rsid w:val="00960D2F"/>
    <w:rsid w:val="009610D7"/>
    <w:rsid w:val="00963A8E"/>
    <w:rsid w:val="00965D38"/>
    <w:rsid w:val="009709C7"/>
    <w:rsid w:val="009735B5"/>
    <w:rsid w:val="00973AC9"/>
    <w:rsid w:val="009757CD"/>
    <w:rsid w:val="009768CE"/>
    <w:rsid w:val="0097756F"/>
    <w:rsid w:val="009801DC"/>
    <w:rsid w:val="00981109"/>
    <w:rsid w:val="009856E5"/>
    <w:rsid w:val="009862C8"/>
    <w:rsid w:val="009863C7"/>
    <w:rsid w:val="00986D18"/>
    <w:rsid w:val="009872BC"/>
    <w:rsid w:val="009904D1"/>
    <w:rsid w:val="0099423B"/>
    <w:rsid w:val="0099571C"/>
    <w:rsid w:val="009968BD"/>
    <w:rsid w:val="00997B77"/>
    <w:rsid w:val="009A02B5"/>
    <w:rsid w:val="009A0A69"/>
    <w:rsid w:val="009A21AE"/>
    <w:rsid w:val="009A634E"/>
    <w:rsid w:val="009B2CB7"/>
    <w:rsid w:val="009B47B6"/>
    <w:rsid w:val="009B7009"/>
    <w:rsid w:val="009C17BC"/>
    <w:rsid w:val="009C35A8"/>
    <w:rsid w:val="009C3808"/>
    <w:rsid w:val="009C3E8F"/>
    <w:rsid w:val="009C3F33"/>
    <w:rsid w:val="009C5DF4"/>
    <w:rsid w:val="009C62E1"/>
    <w:rsid w:val="009D0BDD"/>
    <w:rsid w:val="009D1151"/>
    <w:rsid w:val="009D13C0"/>
    <w:rsid w:val="009D2649"/>
    <w:rsid w:val="009D35CF"/>
    <w:rsid w:val="009D4297"/>
    <w:rsid w:val="009D4706"/>
    <w:rsid w:val="009D4766"/>
    <w:rsid w:val="009D6B93"/>
    <w:rsid w:val="009D7300"/>
    <w:rsid w:val="009E01DC"/>
    <w:rsid w:val="009E099B"/>
    <w:rsid w:val="009E2466"/>
    <w:rsid w:val="009E30B3"/>
    <w:rsid w:val="009E74CA"/>
    <w:rsid w:val="009E778C"/>
    <w:rsid w:val="009F3682"/>
    <w:rsid w:val="009F4F56"/>
    <w:rsid w:val="009F5032"/>
    <w:rsid w:val="009F531B"/>
    <w:rsid w:val="009F6529"/>
    <w:rsid w:val="009F7B4D"/>
    <w:rsid w:val="00A02FE3"/>
    <w:rsid w:val="00A03599"/>
    <w:rsid w:val="00A053B3"/>
    <w:rsid w:val="00A054FB"/>
    <w:rsid w:val="00A10944"/>
    <w:rsid w:val="00A1135B"/>
    <w:rsid w:val="00A16832"/>
    <w:rsid w:val="00A200D0"/>
    <w:rsid w:val="00A20B9D"/>
    <w:rsid w:val="00A21419"/>
    <w:rsid w:val="00A23371"/>
    <w:rsid w:val="00A24CC0"/>
    <w:rsid w:val="00A24D6D"/>
    <w:rsid w:val="00A25EE6"/>
    <w:rsid w:val="00A26938"/>
    <w:rsid w:val="00A2778F"/>
    <w:rsid w:val="00A349FF"/>
    <w:rsid w:val="00A34E51"/>
    <w:rsid w:val="00A35936"/>
    <w:rsid w:val="00A35D55"/>
    <w:rsid w:val="00A36B4F"/>
    <w:rsid w:val="00A36DCB"/>
    <w:rsid w:val="00A4020A"/>
    <w:rsid w:val="00A41CBC"/>
    <w:rsid w:val="00A4452F"/>
    <w:rsid w:val="00A44EF7"/>
    <w:rsid w:val="00A44FF8"/>
    <w:rsid w:val="00A507A4"/>
    <w:rsid w:val="00A5459E"/>
    <w:rsid w:val="00A613E7"/>
    <w:rsid w:val="00A630E0"/>
    <w:rsid w:val="00A63953"/>
    <w:rsid w:val="00A63EC6"/>
    <w:rsid w:val="00A654CC"/>
    <w:rsid w:val="00A65D46"/>
    <w:rsid w:val="00A66B74"/>
    <w:rsid w:val="00A67468"/>
    <w:rsid w:val="00A71403"/>
    <w:rsid w:val="00A727BC"/>
    <w:rsid w:val="00A74AF3"/>
    <w:rsid w:val="00A75183"/>
    <w:rsid w:val="00A77082"/>
    <w:rsid w:val="00A77D51"/>
    <w:rsid w:val="00A837D0"/>
    <w:rsid w:val="00A83A0B"/>
    <w:rsid w:val="00A842C7"/>
    <w:rsid w:val="00A9034B"/>
    <w:rsid w:val="00A926CB"/>
    <w:rsid w:val="00A93296"/>
    <w:rsid w:val="00A9393F"/>
    <w:rsid w:val="00A95750"/>
    <w:rsid w:val="00A96AF1"/>
    <w:rsid w:val="00A97464"/>
    <w:rsid w:val="00AA3C93"/>
    <w:rsid w:val="00AA5993"/>
    <w:rsid w:val="00AA6A97"/>
    <w:rsid w:val="00AA7902"/>
    <w:rsid w:val="00AA7B07"/>
    <w:rsid w:val="00AB0461"/>
    <w:rsid w:val="00AB122E"/>
    <w:rsid w:val="00AB3468"/>
    <w:rsid w:val="00AB3BD0"/>
    <w:rsid w:val="00AB44A6"/>
    <w:rsid w:val="00AB7827"/>
    <w:rsid w:val="00AB7C9F"/>
    <w:rsid w:val="00AC0286"/>
    <w:rsid w:val="00AC0AF7"/>
    <w:rsid w:val="00AC1114"/>
    <w:rsid w:val="00AC2389"/>
    <w:rsid w:val="00AC4729"/>
    <w:rsid w:val="00AC7EC8"/>
    <w:rsid w:val="00AD40BA"/>
    <w:rsid w:val="00AD4318"/>
    <w:rsid w:val="00AD4B47"/>
    <w:rsid w:val="00AD51AE"/>
    <w:rsid w:val="00AD701C"/>
    <w:rsid w:val="00AD76A2"/>
    <w:rsid w:val="00AE0F52"/>
    <w:rsid w:val="00AE1188"/>
    <w:rsid w:val="00AE15BF"/>
    <w:rsid w:val="00AE1E9B"/>
    <w:rsid w:val="00AE43F9"/>
    <w:rsid w:val="00AF02AD"/>
    <w:rsid w:val="00AF04C7"/>
    <w:rsid w:val="00AF1210"/>
    <w:rsid w:val="00AF3786"/>
    <w:rsid w:val="00AF619F"/>
    <w:rsid w:val="00AF69A9"/>
    <w:rsid w:val="00B01FAA"/>
    <w:rsid w:val="00B066E5"/>
    <w:rsid w:val="00B06D24"/>
    <w:rsid w:val="00B06EB9"/>
    <w:rsid w:val="00B076B5"/>
    <w:rsid w:val="00B07CF7"/>
    <w:rsid w:val="00B07E78"/>
    <w:rsid w:val="00B10BF9"/>
    <w:rsid w:val="00B11180"/>
    <w:rsid w:val="00B12C9C"/>
    <w:rsid w:val="00B12CE5"/>
    <w:rsid w:val="00B13DF8"/>
    <w:rsid w:val="00B14911"/>
    <w:rsid w:val="00B1622B"/>
    <w:rsid w:val="00B16C42"/>
    <w:rsid w:val="00B20758"/>
    <w:rsid w:val="00B20D8D"/>
    <w:rsid w:val="00B21770"/>
    <w:rsid w:val="00B22E54"/>
    <w:rsid w:val="00B22ED8"/>
    <w:rsid w:val="00B23FCB"/>
    <w:rsid w:val="00B25971"/>
    <w:rsid w:val="00B26596"/>
    <w:rsid w:val="00B26D67"/>
    <w:rsid w:val="00B26F33"/>
    <w:rsid w:val="00B277E3"/>
    <w:rsid w:val="00B27D52"/>
    <w:rsid w:val="00B3001F"/>
    <w:rsid w:val="00B32C75"/>
    <w:rsid w:val="00B34104"/>
    <w:rsid w:val="00B34210"/>
    <w:rsid w:val="00B352A7"/>
    <w:rsid w:val="00B3582D"/>
    <w:rsid w:val="00B35E30"/>
    <w:rsid w:val="00B36FF9"/>
    <w:rsid w:val="00B37057"/>
    <w:rsid w:val="00B37C9A"/>
    <w:rsid w:val="00B404C8"/>
    <w:rsid w:val="00B40883"/>
    <w:rsid w:val="00B40DC5"/>
    <w:rsid w:val="00B4101D"/>
    <w:rsid w:val="00B42AB5"/>
    <w:rsid w:val="00B448FB"/>
    <w:rsid w:val="00B504C4"/>
    <w:rsid w:val="00B50EEE"/>
    <w:rsid w:val="00B51103"/>
    <w:rsid w:val="00B53F37"/>
    <w:rsid w:val="00B540F1"/>
    <w:rsid w:val="00B541A1"/>
    <w:rsid w:val="00B55160"/>
    <w:rsid w:val="00B55B14"/>
    <w:rsid w:val="00B619A2"/>
    <w:rsid w:val="00B64B59"/>
    <w:rsid w:val="00B65462"/>
    <w:rsid w:val="00B66563"/>
    <w:rsid w:val="00B67A50"/>
    <w:rsid w:val="00B70CB1"/>
    <w:rsid w:val="00B71A34"/>
    <w:rsid w:val="00B72049"/>
    <w:rsid w:val="00B721F0"/>
    <w:rsid w:val="00B730E8"/>
    <w:rsid w:val="00B733D2"/>
    <w:rsid w:val="00B73A24"/>
    <w:rsid w:val="00B758E4"/>
    <w:rsid w:val="00B7654E"/>
    <w:rsid w:val="00B7766B"/>
    <w:rsid w:val="00B81832"/>
    <w:rsid w:val="00B83A45"/>
    <w:rsid w:val="00B83F5A"/>
    <w:rsid w:val="00B84270"/>
    <w:rsid w:val="00B879A1"/>
    <w:rsid w:val="00B916AC"/>
    <w:rsid w:val="00B919E0"/>
    <w:rsid w:val="00B92FB5"/>
    <w:rsid w:val="00B9378D"/>
    <w:rsid w:val="00B9495C"/>
    <w:rsid w:val="00B95518"/>
    <w:rsid w:val="00BA3D06"/>
    <w:rsid w:val="00BA59E4"/>
    <w:rsid w:val="00BA69F6"/>
    <w:rsid w:val="00BB1E11"/>
    <w:rsid w:val="00BB1FFF"/>
    <w:rsid w:val="00BB3D93"/>
    <w:rsid w:val="00BB7D47"/>
    <w:rsid w:val="00BC00E9"/>
    <w:rsid w:val="00BC00FD"/>
    <w:rsid w:val="00BC047D"/>
    <w:rsid w:val="00BC0EDF"/>
    <w:rsid w:val="00BC0F3D"/>
    <w:rsid w:val="00BC36D6"/>
    <w:rsid w:val="00BC3ACC"/>
    <w:rsid w:val="00BC61AE"/>
    <w:rsid w:val="00BC684B"/>
    <w:rsid w:val="00BC68C8"/>
    <w:rsid w:val="00BC746C"/>
    <w:rsid w:val="00BC79D9"/>
    <w:rsid w:val="00BD10CC"/>
    <w:rsid w:val="00BD1C3F"/>
    <w:rsid w:val="00BD5D49"/>
    <w:rsid w:val="00BD5D94"/>
    <w:rsid w:val="00BD5F18"/>
    <w:rsid w:val="00BE0048"/>
    <w:rsid w:val="00BE1241"/>
    <w:rsid w:val="00BE1540"/>
    <w:rsid w:val="00BE1BFF"/>
    <w:rsid w:val="00BE1CAE"/>
    <w:rsid w:val="00BE29D5"/>
    <w:rsid w:val="00BE3EAC"/>
    <w:rsid w:val="00BE672E"/>
    <w:rsid w:val="00BE6D9A"/>
    <w:rsid w:val="00BF0221"/>
    <w:rsid w:val="00BF07CA"/>
    <w:rsid w:val="00BF1F97"/>
    <w:rsid w:val="00BF21F2"/>
    <w:rsid w:val="00BF3B69"/>
    <w:rsid w:val="00BF4529"/>
    <w:rsid w:val="00BF4688"/>
    <w:rsid w:val="00BF51EE"/>
    <w:rsid w:val="00BF54C0"/>
    <w:rsid w:val="00BF55ED"/>
    <w:rsid w:val="00BF5DC7"/>
    <w:rsid w:val="00BF5E5B"/>
    <w:rsid w:val="00BF7D30"/>
    <w:rsid w:val="00C014B5"/>
    <w:rsid w:val="00C01F4D"/>
    <w:rsid w:val="00C061ED"/>
    <w:rsid w:val="00C06A51"/>
    <w:rsid w:val="00C07F74"/>
    <w:rsid w:val="00C11231"/>
    <w:rsid w:val="00C1168F"/>
    <w:rsid w:val="00C12BB1"/>
    <w:rsid w:val="00C14B4C"/>
    <w:rsid w:val="00C15353"/>
    <w:rsid w:val="00C157F5"/>
    <w:rsid w:val="00C165D3"/>
    <w:rsid w:val="00C16C1F"/>
    <w:rsid w:val="00C2059F"/>
    <w:rsid w:val="00C20E8B"/>
    <w:rsid w:val="00C2208E"/>
    <w:rsid w:val="00C23CE5"/>
    <w:rsid w:val="00C25A9B"/>
    <w:rsid w:val="00C269C0"/>
    <w:rsid w:val="00C321FC"/>
    <w:rsid w:val="00C32AA6"/>
    <w:rsid w:val="00C33420"/>
    <w:rsid w:val="00C3357D"/>
    <w:rsid w:val="00C3380C"/>
    <w:rsid w:val="00C34BBC"/>
    <w:rsid w:val="00C416D3"/>
    <w:rsid w:val="00C44A28"/>
    <w:rsid w:val="00C45BCA"/>
    <w:rsid w:val="00C477D6"/>
    <w:rsid w:val="00C50AA8"/>
    <w:rsid w:val="00C52FAF"/>
    <w:rsid w:val="00C5320A"/>
    <w:rsid w:val="00C536F6"/>
    <w:rsid w:val="00C5443C"/>
    <w:rsid w:val="00C55D08"/>
    <w:rsid w:val="00C5799A"/>
    <w:rsid w:val="00C602E4"/>
    <w:rsid w:val="00C63910"/>
    <w:rsid w:val="00C64247"/>
    <w:rsid w:val="00C7138F"/>
    <w:rsid w:val="00C71FE3"/>
    <w:rsid w:val="00C727EE"/>
    <w:rsid w:val="00C736CE"/>
    <w:rsid w:val="00C73B54"/>
    <w:rsid w:val="00C743AD"/>
    <w:rsid w:val="00C747E3"/>
    <w:rsid w:val="00C75107"/>
    <w:rsid w:val="00C756A6"/>
    <w:rsid w:val="00C80B7A"/>
    <w:rsid w:val="00C80D24"/>
    <w:rsid w:val="00C81DF1"/>
    <w:rsid w:val="00C84144"/>
    <w:rsid w:val="00C84E2D"/>
    <w:rsid w:val="00C85778"/>
    <w:rsid w:val="00C85789"/>
    <w:rsid w:val="00C862D4"/>
    <w:rsid w:val="00C86795"/>
    <w:rsid w:val="00C90C57"/>
    <w:rsid w:val="00C924D7"/>
    <w:rsid w:val="00C92EE6"/>
    <w:rsid w:val="00C9325B"/>
    <w:rsid w:val="00C93776"/>
    <w:rsid w:val="00C944BC"/>
    <w:rsid w:val="00C95913"/>
    <w:rsid w:val="00C97888"/>
    <w:rsid w:val="00CA09D7"/>
    <w:rsid w:val="00CA1F10"/>
    <w:rsid w:val="00CA4016"/>
    <w:rsid w:val="00CA6709"/>
    <w:rsid w:val="00CB11C8"/>
    <w:rsid w:val="00CB4296"/>
    <w:rsid w:val="00CB4E0A"/>
    <w:rsid w:val="00CB53C9"/>
    <w:rsid w:val="00CB7A74"/>
    <w:rsid w:val="00CC01C2"/>
    <w:rsid w:val="00CC1565"/>
    <w:rsid w:val="00CC185D"/>
    <w:rsid w:val="00CC3BED"/>
    <w:rsid w:val="00CC5B5E"/>
    <w:rsid w:val="00CC5CE2"/>
    <w:rsid w:val="00CC7E97"/>
    <w:rsid w:val="00CD0EE6"/>
    <w:rsid w:val="00CD12D3"/>
    <w:rsid w:val="00CD58ED"/>
    <w:rsid w:val="00CD6B3B"/>
    <w:rsid w:val="00CD6F9D"/>
    <w:rsid w:val="00CD7B9D"/>
    <w:rsid w:val="00CE32C1"/>
    <w:rsid w:val="00CE4E0F"/>
    <w:rsid w:val="00CE4EA7"/>
    <w:rsid w:val="00CE6B65"/>
    <w:rsid w:val="00CE6FC9"/>
    <w:rsid w:val="00CE70D2"/>
    <w:rsid w:val="00CE7622"/>
    <w:rsid w:val="00CF2178"/>
    <w:rsid w:val="00CF5EA1"/>
    <w:rsid w:val="00CF6424"/>
    <w:rsid w:val="00CF73BF"/>
    <w:rsid w:val="00CF7452"/>
    <w:rsid w:val="00D005AB"/>
    <w:rsid w:val="00D01397"/>
    <w:rsid w:val="00D01BE4"/>
    <w:rsid w:val="00D01F85"/>
    <w:rsid w:val="00D02839"/>
    <w:rsid w:val="00D036CD"/>
    <w:rsid w:val="00D03EEE"/>
    <w:rsid w:val="00D04389"/>
    <w:rsid w:val="00D0594A"/>
    <w:rsid w:val="00D07F29"/>
    <w:rsid w:val="00D1354A"/>
    <w:rsid w:val="00D1515F"/>
    <w:rsid w:val="00D21611"/>
    <w:rsid w:val="00D2454D"/>
    <w:rsid w:val="00D245C5"/>
    <w:rsid w:val="00D24B37"/>
    <w:rsid w:val="00D24D81"/>
    <w:rsid w:val="00D26494"/>
    <w:rsid w:val="00D2680F"/>
    <w:rsid w:val="00D268AC"/>
    <w:rsid w:val="00D268F7"/>
    <w:rsid w:val="00D27040"/>
    <w:rsid w:val="00D33574"/>
    <w:rsid w:val="00D33F96"/>
    <w:rsid w:val="00D343F4"/>
    <w:rsid w:val="00D34704"/>
    <w:rsid w:val="00D34BED"/>
    <w:rsid w:val="00D35368"/>
    <w:rsid w:val="00D41E4C"/>
    <w:rsid w:val="00D424E7"/>
    <w:rsid w:val="00D45498"/>
    <w:rsid w:val="00D47259"/>
    <w:rsid w:val="00D478FC"/>
    <w:rsid w:val="00D47A0D"/>
    <w:rsid w:val="00D47B5D"/>
    <w:rsid w:val="00D5079D"/>
    <w:rsid w:val="00D50E06"/>
    <w:rsid w:val="00D515EC"/>
    <w:rsid w:val="00D51652"/>
    <w:rsid w:val="00D52865"/>
    <w:rsid w:val="00D53F67"/>
    <w:rsid w:val="00D540ED"/>
    <w:rsid w:val="00D559D2"/>
    <w:rsid w:val="00D5607A"/>
    <w:rsid w:val="00D602E4"/>
    <w:rsid w:val="00D611C6"/>
    <w:rsid w:val="00D613A7"/>
    <w:rsid w:val="00D63064"/>
    <w:rsid w:val="00D64236"/>
    <w:rsid w:val="00D6608C"/>
    <w:rsid w:val="00D6627B"/>
    <w:rsid w:val="00D665CE"/>
    <w:rsid w:val="00D67E3D"/>
    <w:rsid w:val="00D70FF2"/>
    <w:rsid w:val="00D7145E"/>
    <w:rsid w:val="00D72799"/>
    <w:rsid w:val="00D75A67"/>
    <w:rsid w:val="00D7692E"/>
    <w:rsid w:val="00D82C61"/>
    <w:rsid w:val="00D82F7C"/>
    <w:rsid w:val="00D83B02"/>
    <w:rsid w:val="00D90A08"/>
    <w:rsid w:val="00D91270"/>
    <w:rsid w:val="00D934C5"/>
    <w:rsid w:val="00D95443"/>
    <w:rsid w:val="00D95794"/>
    <w:rsid w:val="00D97473"/>
    <w:rsid w:val="00DA16AB"/>
    <w:rsid w:val="00DA2245"/>
    <w:rsid w:val="00DA25E8"/>
    <w:rsid w:val="00DA3CE2"/>
    <w:rsid w:val="00DA4BCC"/>
    <w:rsid w:val="00DA554E"/>
    <w:rsid w:val="00DA7373"/>
    <w:rsid w:val="00DA7C5E"/>
    <w:rsid w:val="00DB0377"/>
    <w:rsid w:val="00DB0BD9"/>
    <w:rsid w:val="00DB197E"/>
    <w:rsid w:val="00DB1DB3"/>
    <w:rsid w:val="00DB1F18"/>
    <w:rsid w:val="00DB3A27"/>
    <w:rsid w:val="00DB5B57"/>
    <w:rsid w:val="00DB6ED8"/>
    <w:rsid w:val="00DB739B"/>
    <w:rsid w:val="00DB7AFC"/>
    <w:rsid w:val="00DB7B25"/>
    <w:rsid w:val="00DC43C9"/>
    <w:rsid w:val="00DC4567"/>
    <w:rsid w:val="00DC64F6"/>
    <w:rsid w:val="00DD004E"/>
    <w:rsid w:val="00DD026A"/>
    <w:rsid w:val="00DD1EC7"/>
    <w:rsid w:val="00DD223A"/>
    <w:rsid w:val="00DD27A6"/>
    <w:rsid w:val="00DD2A1D"/>
    <w:rsid w:val="00DD2D81"/>
    <w:rsid w:val="00DD3952"/>
    <w:rsid w:val="00DD5FD6"/>
    <w:rsid w:val="00DD6522"/>
    <w:rsid w:val="00DD68F5"/>
    <w:rsid w:val="00DE23AA"/>
    <w:rsid w:val="00DE3601"/>
    <w:rsid w:val="00DE50A8"/>
    <w:rsid w:val="00DE588D"/>
    <w:rsid w:val="00DE5CD1"/>
    <w:rsid w:val="00DE6C15"/>
    <w:rsid w:val="00DE6F4C"/>
    <w:rsid w:val="00DE6FBE"/>
    <w:rsid w:val="00DE79D4"/>
    <w:rsid w:val="00DF0D84"/>
    <w:rsid w:val="00DF1430"/>
    <w:rsid w:val="00DF1440"/>
    <w:rsid w:val="00E00C65"/>
    <w:rsid w:val="00E01EE8"/>
    <w:rsid w:val="00E027B9"/>
    <w:rsid w:val="00E052FB"/>
    <w:rsid w:val="00E06475"/>
    <w:rsid w:val="00E103C7"/>
    <w:rsid w:val="00E119EC"/>
    <w:rsid w:val="00E12D16"/>
    <w:rsid w:val="00E12DB3"/>
    <w:rsid w:val="00E12F50"/>
    <w:rsid w:val="00E144B6"/>
    <w:rsid w:val="00E152C2"/>
    <w:rsid w:val="00E170C5"/>
    <w:rsid w:val="00E17259"/>
    <w:rsid w:val="00E2055D"/>
    <w:rsid w:val="00E214FF"/>
    <w:rsid w:val="00E24347"/>
    <w:rsid w:val="00E25A5E"/>
    <w:rsid w:val="00E312B3"/>
    <w:rsid w:val="00E3293A"/>
    <w:rsid w:val="00E3735C"/>
    <w:rsid w:val="00E43041"/>
    <w:rsid w:val="00E4423B"/>
    <w:rsid w:val="00E515F6"/>
    <w:rsid w:val="00E5273E"/>
    <w:rsid w:val="00E570AE"/>
    <w:rsid w:val="00E609B6"/>
    <w:rsid w:val="00E66DC0"/>
    <w:rsid w:val="00E704CE"/>
    <w:rsid w:val="00E71764"/>
    <w:rsid w:val="00E747EB"/>
    <w:rsid w:val="00E756BB"/>
    <w:rsid w:val="00E77116"/>
    <w:rsid w:val="00E80F5F"/>
    <w:rsid w:val="00E838BB"/>
    <w:rsid w:val="00E83A59"/>
    <w:rsid w:val="00E84A6C"/>
    <w:rsid w:val="00E84EA0"/>
    <w:rsid w:val="00E857AA"/>
    <w:rsid w:val="00E85D1D"/>
    <w:rsid w:val="00E9087A"/>
    <w:rsid w:val="00E937B0"/>
    <w:rsid w:val="00E94D3C"/>
    <w:rsid w:val="00E957FC"/>
    <w:rsid w:val="00EA14B2"/>
    <w:rsid w:val="00EA2CD0"/>
    <w:rsid w:val="00EA762C"/>
    <w:rsid w:val="00EA77DC"/>
    <w:rsid w:val="00EB17EA"/>
    <w:rsid w:val="00EB19E9"/>
    <w:rsid w:val="00EB41D3"/>
    <w:rsid w:val="00EB483B"/>
    <w:rsid w:val="00EB4B88"/>
    <w:rsid w:val="00EB7AB2"/>
    <w:rsid w:val="00EC0931"/>
    <w:rsid w:val="00EC1921"/>
    <w:rsid w:val="00EC25FA"/>
    <w:rsid w:val="00EC4ABD"/>
    <w:rsid w:val="00ED1EB7"/>
    <w:rsid w:val="00ED496D"/>
    <w:rsid w:val="00ED7337"/>
    <w:rsid w:val="00EE094D"/>
    <w:rsid w:val="00EE162F"/>
    <w:rsid w:val="00EE1CE2"/>
    <w:rsid w:val="00EE35DE"/>
    <w:rsid w:val="00EE471F"/>
    <w:rsid w:val="00EE5002"/>
    <w:rsid w:val="00EE7EF2"/>
    <w:rsid w:val="00EF24EA"/>
    <w:rsid w:val="00EF2863"/>
    <w:rsid w:val="00EF6C8F"/>
    <w:rsid w:val="00EF75BF"/>
    <w:rsid w:val="00F00CCB"/>
    <w:rsid w:val="00F00D4F"/>
    <w:rsid w:val="00F01042"/>
    <w:rsid w:val="00F02A4F"/>
    <w:rsid w:val="00F02CEB"/>
    <w:rsid w:val="00F03672"/>
    <w:rsid w:val="00F03E29"/>
    <w:rsid w:val="00F04CCC"/>
    <w:rsid w:val="00F0799D"/>
    <w:rsid w:val="00F10394"/>
    <w:rsid w:val="00F10645"/>
    <w:rsid w:val="00F109DC"/>
    <w:rsid w:val="00F11004"/>
    <w:rsid w:val="00F11D6A"/>
    <w:rsid w:val="00F124BC"/>
    <w:rsid w:val="00F12688"/>
    <w:rsid w:val="00F145D7"/>
    <w:rsid w:val="00F155DD"/>
    <w:rsid w:val="00F15E9C"/>
    <w:rsid w:val="00F17218"/>
    <w:rsid w:val="00F17E52"/>
    <w:rsid w:val="00F200B5"/>
    <w:rsid w:val="00F207FA"/>
    <w:rsid w:val="00F2297B"/>
    <w:rsid w:val="00F23EFA"/>
    <w:rsid w:val="00F25053"/>
    <w:rsid w:val="00F25FD7"/>
    <w:rsid w:val="00F27239"/>
    <w:rsid w:val="00F2727C"/>
    <w:rsid w:val="00F305AC"/>
    <w:rsid w:val="00F30D94"/>
    <w:rsid w:val="00F31801"/>
    <w:rsid w:val="00F351EB"/>
    <w:rsid w:val="00F35E9C"/>
    <w:rsid w:val="00F40066"/>
    <w:rsid w:val="00F41465"/>
    <w:rsid w:val="00F41655"/>
    <w:rsid w:val="00F41A51"/>
    <w:rsid w:val="00F43D1D"/>
    <w:rsid w:val="00F43F50"/>
    <w:rsid w:val="00F4429C"/>
    <w:rsid w:val="00F451CC"/>
    <w:rsid w:val="00F479C2"/>
    <w:rsid w:val="00F52C30"/>
    <w:rsid w:val="00F5674E"/>
    <w:rsid w:val="00F57DB7"/>
    <w:rsid w:val="00F6018A"/>
    <w:rsid w:val="00F6056D"/>
    <w:rsid w:val="00F60850"/>
    <w:rsid w:val="00F6200D"/>
    <w:rsid w:val="00F635DC"/>
    <w:rsid w:val="00F6381C"/>
    <w:rsid w:val="00F647A3"/>
    <w:rsid w:val="00F64DFC"/>
    <w:rsid w:val="00F65151"/>
    <w:rsid w:val="00F65560"/>
    <w:rsid w:val="00F7125F"/>
    <w:rsid w:val="00F729B4"/>
    <w:rsid w:val="00F737D4"/>
    <w:rsid w:val="00F73976"/>
    <w:rsid w:val="00F75936"/>
    <w:rsid w:val="00F76714"/>
    <w:rsid w:val="00F76A14"/>
    <w:rsid w:val="00F77A89"/>
    <w:rsid w:val="00F81330"/>
    <w:rsid w:val="00F81766"/>
    <w:rsid w:val="00F8448E"/>
    <w:rsid w:val="00F84C0D"/>
    <w:rsid w:val="00F84EF0"/>
    <w:rsid w:val="00F84F77"/>
    <w:rsid w:val="00F905D4"/>
    <w:rsid w:val="00F917B0"/>
    <w:rsid w:val="00F93293"/>
    <w:rsid w:val="00F94231"/>
    <w:rsid w:val="00F96CAE"/>
    <w:rsid w:val="00F977ED"/>
    <w:rsid w:val="00F978B0"/>
    <w:rsid w:val="00FA420D"/>
    <w:rsid w:val="00FA446C"/>
    <w:rsid w:val="00FA47AC"/>
    <w:rsid w:val="00FA55D0"/>
    <w:rsid w:val="00FB09A8"/>
    <w:rsid w:val="00FB5AF0"/>
    <w:rsid w:val="00FB7212"/>
    <w:rsid w:val="00FB744B"/>
    <w:rsid w:val="00FB7D5E"/>
    <w:rsid w:val="00FC0920"/>
    <w:rsid w:val="00FC1ABB"/>
    <w:rsid w:val="00FC1BDF"/>
    <w:rsid w:val="00FC403F"/>
    <w:rsid w:val="00FC424B"/>
    <w:rsid w:val="00FC5FEB"/>
    <w:rsid w:val="00FC67AE"/>
    <w:rsid w:val="00FD0083"/>
    <w:rsid w:val="00FD23C0"/>
    <w:rsid w:val="00FD3293"/>
    <w:rsid w:val="00FD3A82"/>
    <w:rsid w:val="00FD4086"/>
    <w:rsid w:val="00FD5621"/>
    <w:rsid w:val="00FD564A"/>
    <w:rsid w:val="00FD58A8"/>
    <w:rsid w:val="00FE0ABC"/>
    <w:rsid w:val="00FE2107"/>
    <w:rsid w:val="00FE2801"/>
    <w:rsid w:val="00FE3348"/>
    <w:rsid w:val="00FE373D"/>
    <w:rsid w:val="00FE7032"/>
    <w:rsid w:val="00FE78DF"/>
    <w:rsid w:val="00FF201D"/>
    <w:rsid w:val="00FF3239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black">
      <v:fill color="black"/>
      <v:shadow color="#868686"/>
      <o:colormru v:ext="edit" colors="#dd6300,#eb8f2b,#ac1d2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9E7"/>
    <w:rPr>
      <w:sz w:val="24"/>
      <w:szCs w:val="24"/>
    </w:rPr>
  </w:style>
  <w:style w:type="paragraph" w:styleId="Heading1">
    <w:name w:val="heading 1"/>
    <w:basedOn w:val="BodyText1"/>
    <w:next w:val="Normal"/>
    <w:qFormat/>
    <w:rsid w:val="008939E7"/>
    <w:pPr>
      <w:jc w:val="center"/>
      <w:outlineLvl w:val="0"/>
    </w:pPr>
    <w:rPr>
      <w:rFonts w:ascii="Arial Narrow" w:hAnsi="Arial Narrow"/>
      <w:b/>
      <w:w w:val="80"/>
      <w:sz w:val="120"/>
      <w:szCs w:val="120"/>
    </w:rPr>
  </w:style>
  <w:style w:type="paragraph" w:styleId="Heading2">
    <w:name w:val="heading 2"/>
    <w:basedOn w:val="pagecaption"/>
    <w:next w:val="Normal"/>
    <w:link w:val="Heading2Char"/>
    <w:qFormat/>
    <w:rsid w:val="00E214FF"/>
    <w:pPr>
      <w:spacing w:after="120"/>
      <w:outlineLvl w:val="1"/>
    </w:pPr>
    <w:rPr>
      <w:color w:val="262626"/>
    </w:rPr>
  </w:style>
  <w:style w:type="paragraph" w:styleId="Heading3">
    <w:name w:val="heading 3"/>
    <w:basedOn w:val="Normal"/>
    <w:next w:val="Normal"/>
    <w:qFormat/>
    <w:rsid w:val="003D26CF"/>
    <w:pPr>
      <w:keepNext/>
      <w:spacing w:before="240" w:after="60"/>
      <w:outlineLvl w:val="2"/>
    </w:pPr>
    <w:rPr>
      <w:rFonts w:ascii="Arial" w:hAnsi="Arial" w:cs="Arial"/>
      <w:b/>
      <w:bCs/>
      <w:color w:val="EA602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8939E7"/>
    <w:pPr>
      <w:tabs>
        <w:tab w:val="left" w:pos="5387"/>
        <w:tab w:val="left" w:pos="6237"/>
      </w:tabs>
      <w:spacing w:before="120" w:after="120" w:line="280" w:lineRule="atLeast"/>
    </w:pPr>
    <w:rPr>
      <w:rFonts w:ascii="Arial" w:hAnsi="Arial" w:cs="Arial"/>
      <w:color w:val="EA6025"/>
      <w:sz w:val="20"/>
      <w:szCs w:val="20"/>
    </w:rPr>
  </w:style>
  <w:style w:type="paragraph" w:styleId="DocumentMap">
    <w:name w:val="Document Map"/>
    <w:basedOn w:val="Normal"/>
    <w:semiHidden/>
    <w:rsid w:val="00FB5AF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B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CPtitle">
    <w:name w:val="LCP title"/>
    <w:basedOn w:val="Heading3"/>
    <w:rsid w:val="001E7C6F"/>
    <w:rPr>
      <w:sz w:val="56"/>
    </w:rPr>
  </w:style>
  <w:style w:type="paragraph" w:customStyle="1" w:styleId="tablecaption">
    <w:name w:val="table caption"/>
    <w:basedOn w:val="BodyText1"/>
    <w:rsid w:val="003D26CF"/>
    <w:pPr>
      <w:spacing w:before="0" w:line="240" w:lineRule="auto"/>
    </w:pPr>
    <w:rPr>
      <w:i/>
      <w:sz w:val="18"/>
    </w:rPr>
  </w:style>
  <w:style w:type="paragraph" w:styleId="Header">
    <w:name w:val="header"/>
    <w:basedOn w:val="Normal"/>
    <w:rsid w:val="00C73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3B5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1"/>
    <w:rsid w:val="008939E7"/>
    <w:rPr>
      <w:rFonts w:ascii="Arial" w:hAnsi="Arial" w:cs="Arial"/>
      <w:color w:val="EA6025"/>
    </w:rPr>
  </w:style>
  <w:style w:type="paragraph" w:customStyle="1" w:styleId="pagecaption">
    <w:name w:val="page caption"/>
    <w:basedOn w:val="Normal"/>
    <w:rsid w:val="004D445B"/>
    <w:pPr>
      <w:spacing w:before="360" w:after="360"/>
      <w:jc w:val="center"/>
      <w:outlineLvl w:val="0"/>
    </w:pPr>
    <w:rPr>
      <w:rFonts w:ascii="Arial" w:hAnsi="Arial" w:cs="Arial"/>
      <w:b/>
      <w:color w:val="EA6025"/>
      <w:sz w:val="72"/>
      <w:szCs w:val="72"/>
    </w:rPr>
  </w:style>
  <w:style w:type="paragraph" w:customStyle="1" w:styleId="Tabletext">
    <w:name w:val="Table text"/>
    <w:basedOn w:val="BodyText1"/>
    <w:link w:val="TabletextChar"/>
    <w:rsid w:val="004D445B"/>
    <w:pPr>
      <w:spacing w:before="0" w:after="0"/>
      <w:ind w:left="319"/>
    </w:pPr>
    <w:rPr>
      <w:rFonts w:cs="Times New Roman"/>
      <w:i/>
      <w:color w:val="262626"/>
    </w:rPr>
  </w:style>
  <w:style w:type="character" w:customStyle="1" w:styleId="TabletextChar">
    <w:name w:val="Table text Char"/>
    <w:link w:val="Tabletext"/>
    <w:rsid w:val="004D445B"/>
    <w:rPr>
      <w:rFonts w:ascii="Arial" w:hAnsi="Arial" w:cs="Arial"/>
      <w:i/>
      <w:color w:val="262626"/>
    </w:rPr>
  </w:style>
  <w:style w:type="character" w:styleId="Hyperlink">
    <w:name w:val="Hyperlink"/>
    <w:rsid w:val="00F351EB"/>
    <w:rPr>
      <w:color w:val="0000FF"/>
      <w:u w:val="single"/>
    </w:rPr>
  </w:style>
  <w:style w:type="paragraph" w:customStyle="1" w:styleId="pageheader">
    <w:name w:val="page header"/>
    <w:basedOn w:val="BodyText1"/>
    <w:qFormat/>
    <w:rsid w:val="008024AC"/>
    <w:pPr>
      <w:spacing w:before="0"/>
      <w:jc w:val="center"/>
    </w:pPr>
    <w:rPr>
      <w:color w:val="262626"/>
      <w:sz w:val="32"/>
    </w:rPr>
  </w:style>
  <w:style w:type="character" w:customStyle="1" w:styleId="Heading2Char">
    <w:name w:val="Heading 2 Char"/>
    <w:link w:val="Heading2"/>
    <w:rsid w:val="00E214FF"/>
    <w:rPr>
      <w:rFonts w:ascii="Arial" w:hAnsi="Arial" w:cs="Arial"/>
      <w:b/>
      <w:color w:val="262626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9E7"/>
    <w:rPr>
      <w:sz w:val="24"/>
      <w:szCs w:val="24"/>
    </w:rPr>
  </w:style>
  <w:style w:type="paragraph" w:styleId="Heading1">
    <w:name w:val="heading 1"/>
    <w:basedOn w:val="BodyText1"/>
    <w:next w:val="Normal"/>
    <w:qFormat/>
    <w:rsid w:val="008939E7"/>
    <w:pPr>
      <w:jc w:val="center"/>
      <w:outlineLvl w:val="0"/>
    </w:pPr>
    <w:rPr>
      <w:rFonts w:ascii="Arial Narrow" w:hAnsi="Arial Narrow"/>
      <w:b/>
      <w:w w:val="80"/>
      <w:sz w:val="120"/>
      <w:szCs w:val="120"/>
    </w:rPr>
  </w:style>
  <w:style w:type="paragraph" w:styleId="Heading2">
    <w:name w:val="heading 2"/>
    <w:basedOn w:val="pagecaption"/>
    <w:next w:val="Normal"/>
    <w:link w:val="Heading2Char"/>
    <w:qFormat/>
    <w:rsid w:val="00E214FF"/>
    <w:pPr>
      <w:spacing w:after="120"/>
      <w:outlineLvl w:val="1"/>
    </w:pPr>
    <w:rPr>
      <w:color w:val="262626"/>
    </w:rPr>
  </w:style>
  <w:style w:type="paragraph" w:styleId="Heading3">
    <w:name w:val="heading 3"/>
    <w:basedOn w:val="Normal"/>
    <w:next w:val="Normal"/>
    <w:qFormat/>
    <w:rsid w:val="003D26CF"/>
    <w:pPr>
      <w:keepNext/>
      <w:spacing w:before="240" w:after="60"/>
      <w:outlineLvl w:val="2"/>
    </w:pPr>
    <w:rPr>
      <w:rFonts w:ascii="Arial" w:hAnsi="Arial" w:cs="Arial"/>
      <w:b/>
      <w:bCs/>
      <w:color w:val="EA602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8939E7"/>
    <w:pPr>
      <w:tabs>
        <w:tab w:val="left" w:pos="5387"/>
        <w:tab w:val="left" w:pos="6237"/>
      </w:tabs>
      <w:spacing w:before="120" w:after="120" w:line="280" w:lineRule="atLeast"/>
    </w:pPr>
    <w:rPr>
      <w:rFonts w:ascii="Arial" w:hAnsi="Arial" w:cs="Arial"/>
      <w:color w:val="EA6025"/>
      <w:sz w:val="20"/>
      <w:szCs w:val="20"/>
    </w:rPr>
  </w:style>
  <w:style w:type="paragraph" w:styleId="DocumentMap">
    <w:name w:val="Document Map"/>
    <w:basedOn w:val="Normal"/>
    <w:semiHidden/>
    <w:rsid w:val="00FB5AF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B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CPtitle">
    <w:name w:val="LCP title"/>
    <w:basedOn w:val="Heading3"/>
    <w:rsid w:val="001E7C6F"/>
    <w:rPr>
      <w:sz w:val="56"/>
    </w:rPr>
  </w:style>
  <w:style w:type="paragraph" w:customStyle="1" w:styleId="tablecaption">
    <w:name w:val="table caption"/>
    <w:basedOn w:val="BodyText1"/>
    <w:rsid w:val="003D26CF"/>
    <w:pPr>
      <w:spacing w:before="0" w:line="240" w:lineRule="auto"/>
    </w:pPr>
    <w:rPr>
      <w:i/>
      <w:sz w:val="18"/>
    </w:rPr>
  </w:style>
  <w:style w:type="paragraph" w:styleId="Header">
    <w:name w:val="header"/>
    <w:basedOn w:val="Normal"/>
    <w:rsid w:val="00C73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3B5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1"/>
    <w:rsid w:val="008939E7"/>
    <w:rPr>
      <w:rFonts w:ascii="Arial" w:hAnsi="Arial" w:cs="Arial"/>
      <w:color w:val="EA6025"/>
    </w:rPr>
  </w:style>
  <w:style w:type="paragraph" w:customStyle="1" w:styleId="pagecaption">
    <w:name w:val="page caption"/>
    <w:basedOn w:val="Normal"/>
    <w:rsid w:val="004D445B"/>
    <w:pPr>
      <w:spacing w:before="360" w:after="360"/>
      <w:jc w:val="center"/>
      <w:outlineLvl w:val="0"/>
    </w:pPr>
    <w:rPr>
      <w:rFonts w:ascii="Arial" w:hAnsi="Arial" w:cs="Arial"/>
      <w:b/>
      <w:color w:val="EA6025"/>
      <w:sz w:val="72"/>
      <w:szCs w:val="72"/>
    </w:rPr>
  </w:style>
  <w:style w:type="paragraph" w:customStyle="1" w:styleId="Tabletext">
    <w:name w:val="Table text"/>
    <w:basedOn w:val="BodyText1"/>
    <w:link w:val="TabletextChar"/>
    <w:rsid w:val="004D445B"/>
    <w:pPr>
      <w:spacing w:before="0" w:after="0"/>
      <w:ind w:left="319"/>
    </w:pPr>
    <w:rPr>
      <w:rFonts w:cs="Times New Roman"/>
      <w:i/>
      <w:color w:val="262626"/>
    </w:rPr>
  </w:style>
  <w:style w:type="character" w:customStyle="1" w:styleId="TabletextChar">
    <w:name w:val="Table text Char"/>
    <w:link w:val="Tabletext"/>
    <w:rsid w:val="004D445B"/>
    <w:rPr>
      <w:rFonts w:ascii="Arial" w:hAnsi="Arial" w:cs="Arial"/>
      <w:i/>
      <w:color w:val="262626"/>
    </w:rPr>
  </w:style>
  <w:style w:type="character" w:styleId="Hyperlink">
    <w:name w:val="Hyperlink"/>
    <w:rsid w:val="00F351EB"/>
    <w:rPr>
      <w:color w:val="0000FF"/>
      <w:u w:val="single"/>
    </w:rPr>
  </w:style>
  <w:style w:type="paragraph" w:customStyle="1" w:styleId="pageheader">
    <w:name w:val="page header"/>
    <w:basedOn w:val="BodyText1"/>
    <w:qFormat/>
    <w:rsid w:val="008024AC"/>
    <w:pPr>
      <w:spacing w:before="0"/>
      <w:jc w:val="center"/>
    </w:pPr>
    <w:rPr>
      <w:color w:val="262626"/>
      <w:sz w:val="32"/>
    </w:rPr>
  </w:style>
  <w:style w:type="character" w:customStyle="1" w:styleId="Heading2Char">
    <w:name w:val="Heading 2 Char"/>
    <w:link w:val="Heading2"/>
    <w:rsid w:val="00E214FF"/>
    <w:rPr>
      <w:rFonts w:ascii="Arial" w:hAnsi="Arial" w:cs="Arial"/>
      <w:b/>
      <w:color w:val="262626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ats\Application%20Data\Microsoft\Templates\My%20Learning%20and%20Career%20Plan%20words%20for%20tran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CB79-2EFC-4750-B2F6-49DDF71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Learning and Career Plan words for translation.dot</Template>
  <TotalTime>27</TotalTime>
  <Pages>4</Pages>
  <Words>280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Learning and Career Plan</vt:lpstr>
    </vt:vector>
  </TitlesOfParts>
  <Company>Career Services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Learning and Career Plan</dc:title>
  <dc:subject/>
  <dc:creator>jwats</dc:creator>
  <cp:keywords/>
  <dc:description/>
  <cp:lastModifiedBy>Hannah Lim</cp:lastModifiedBy>
  <cp:revision>10</cp:revision>
  <cp:lastPrinted>2009-09-15T00:08:00Z</cp:lastPrinted>
  <dcterms:created xsi:type="dcterms:W3CDTF">2012-04-02T04:01:00Z</dcterms:created>
  <dcterms:modified xsi:type="dcterms:W3CDTF">2013-03-12T21:00:00Z</dcterms:modified>
</cp:coreProperties>
</file>